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9A79" w14:textId="191EE447" w:rsidR="00085B46" w:rsidRPr="00F83229" w:rsidRDefault="00813C97" w:rsidP="00085B46">
      <w:pPr>
        <w:pStyle w:val="Title"/>
        <w:rPr>
          <w:color w:val="052F61" w:themeColor="accent1"/>
        </w:rPr>
      </w:pPr>
      <w:r w:rsidRPr="00F83229">
        <w:rPr>
          <w:noProof/>
          <w:color w:val="052F61" w:themeColor="accent1"/>
        </w:rPr>
        <w:drawing>
          <wp:anchor distT="0" distB="0" distL="114300" distR="114300" simplePos="0" relativeHeight="251658752" behindDoc="0" locked="0" layoutInCell="1" allowOverlap="1" wp14:anchorId="6AFD5CB2" wp14:editId="2121099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19656" cy="1417320"/>
            <wp:effectExtent l="0" t="0" r="9525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656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B46" w:rsidRPr="00F83229">
        <w:rPr>
          <w:color w:val="052F61" w:themeColor="accent1"/>
        </w:rPr>
        <w:t xml:space="preserve">Meadowdale </w:t>
      </w:r>
      <w:r w:rsidR="007F366C" w:rsidRPr="00F83229">
        <w:rPr>
          <w:color w:val="052F61" w:themeColor="accent1"/>
        </w:rPr>
        <w:t>HS</w:t>
      </w:r>
      <w:r w:rsidR="00085B46" w:rsidRPr="00F83229">
        <w:rPr>
          <w:color w:val="052F61" w:themeColor="accent1"/>
        </w:rPr>
        <w:br/>
        <w:t>Sports Boost</w:t>
      </w:r>
      <w:r w:rsidR="007F366C" w:rsidRPr="00F83229">
        <w:rPr>
          <w:color w:val="052F61" w:themeColor="accent1"/>
        </w:rPr>
        <w:t>ER</w:t>
      </w:r>
      <w:r w:rsidR="00085B46" w:rsidRPr="00F83229">
        <w:rPr>
          <w:color w:val="052F61" w:themeColor="accent1"/>
        </w:rPr>
        <w:t xml:space="preserve"> CluB</w:t>
      </w:r>
    </w:p>
    <w:p w14:paraId="6008570B" w14:textId="612A0A7F" w:rsidR="00B2198A" w:rsidRPr="00F424A2" w:rsidRDefault="00B2198A" w:rsidP="00B2198A">
      <w:pPr>
        <w:contextualSpacing/>
        <w:rPr>
          <w:rFonts w:ascii="Quire Sans" w:hAnsi="Quire Sans" w:cs="Quire Sans"/>
          <w:color w:val="auto"/>
          <w:sz w:val="30"/>
        </w:rPr>
      </w:pPr>
      <w:r w:rsidRPr="00F424A2">
        <w:rPr>
          <w:rFonts w:ascii="Quire Sans" w:hAnsi="Quire Sans" w:cs="Quire Sans"/>
          <w:b/>
          <w:color w:val="auto"/>
          <w:sz w:val="30"/>
        </w:rPr>
        <w:t>Date</w:t>
      </w:r>
      <w:r w:rsidR="002470D3">
        <w:rPr>
          <w:rFonts w:ascii="Quire Sans" w:hAnsi="Quire Sans" w:cs="Quire Sans"/>
          <w:b/>
          <w:color w:val="auto"/>
          <w:sz w:val="30"/>
        </w:rPr>
        <w:t xml:space="preserve">: </w:t>
      </w:r>
      <w:r w:rsidR="00271FBD">
        <w:rPr>
          <w:rFonts w:ascii="Quire Sans" w:hAnsi="Quire Sans" w:cs="Quire Sans"/>
          <w:color w:val="auto"/>
          <w:sz w:val="30"/>
        </w:rPr>
        <w:t>03/</w:t>
      </w:r>
      <w:r w:rsidR="00A428A5">
        <w:rPr>
          <w:rFonts w:ascii="Quire Sans" w:hAnsi="Quire Sans" w:cs="Quire Sans"/>
          <w:color w:val="auto"/>
          <w:sz w:val="30"/>
        </w:rPr>
        <w:t>13</w:t>
      </w:r>
      <w:r w:rsidR="00271FBD">
        <w:rPr>
          <w:rFonts w:ascii="Quire Sans" w:hAnsi="Quire Sans" w:cs="Quire Sans"/>
          <w:color w:val="auto"/>
          <w:sz w:val="30"/>
        </w:rPr>
        <w:t>/2023</w:t>
      </w:r>
    </w:p>
    <w:p w14:paraId="3B003A88" w14:textId="789999E0" w:rsidR="00B2198A" w:rsidRPr="00F424A2" w:rsidRDefault="00B2198A" w:rsidP="00B2198A">
      <w:pPr>
        <w:spacing w:before="360"/>
        <w:contextualSpacing/>
        <w:rPr>
          <w:rFonts w:ascii="Quire Sans" w:hAnsi="Quire Sans" w:cs="Quire Sans"/>
          <w:color w:val="auto"/>
          <w:sz w:val="30"/>
        </w:rPr>
      </w:pPr>
      <w:r w:rsidRPr="00F424A2">
        <w:rPr>
          <w:rFonts w:ascii="Quire Sans" w:hAnsi="Quire Sans" w:cs="Quire Sans"/>
          <w:b/>
          <w:color w:val="auto"/>
          <w:sz w:val="30"/>
        </w:rPr>
        <w:t>Time</w:t>
      </w:r>
      <w:r w:rsidRPr="00F424A2">
        <w:rPr>
          <w:rFonts w:ascii="Quire Sans" w:hAnsi="Quire Sans" w:cs="Quire Sans"/>
          <w:color w:val="auto"/>
          <w:sz w:val="30"/>
        </w:rPr>
        <w:t xml:space="preserve">: </w:t>
      </w:r>
      <w:r w:rsidR="00085B46" w:rsidRPr="00F424A2">
        <w:rPr>
          <w:rFonts w:ascii="Quire Sans" w:hAnsi="Quire Sans" w:cs="Quire Sans"/>
          <w:color w:val="auto"/>
          <w:sz w:val="30"/>
        </w:rPr>
        <w:t>6:</w:t>
      </w:r>
      <w:r w:rsidR="002470D3">
        <w:rPr>
          <w:rFonts w:ascii="Quire Sans" w:hAnsi="Quire Sans" w:cs="Quire Sans"/>
          <w:color w:val="auto"/>
          <w:sz w:val="30"/>
        </w:rPr>
        <w:t>3</w:t>
      </w:r>
      <w:r w:rsidR="00271FBD">
        <w:rPr>
          <w:rFonts w:ascii="Quire Sans" w:hAnsi="Quire Sans" w:cs="Quire Sans"/>
          <w:color w:val="auto"/>
          <w:sz w:val="30"/>
        </w:rPr>
        <w:t>5</w:t>
      </w:r>
      <w:r w:rsidR="00085B46" w:rsidRPr="00F424A2">
        <w:rPr>
          <w:rFonts w:ascii="Quire Sans" w:hAnsi="Quire Sans" w:cs="Quire Sans"/>
          <w:color w:val="auto"/>
          <w:sz w:val="30"/>
        </w:rPr>
        <w:t xml:space="preserve"> PM</w:t>
      </w:r>
    </w:p>
    <w:p w14:paraId="12D23EB6" w14:textId="192AA5E9" w:rsidR="00B2198A" w:rsidRPr="00F424A2" w:rsidRDefault="00B2198A" w:rsidP="00B2198A">
      <w:pPr>
        <w:spacing w:before="360"/>
        <w:contextualSpacing/>
        <w:rPr>
          <w:rFonts w:ascii="Quire Sans" w:hAnsi="Quire Sans" w:cs="Quire Sans"/>
          <w:color w:val="auto"/>
          <w:sz w:val="30"/>
        </w:rPr>
      </w:pPr>
      <w:r w:rsidRPr="00F424A2">
        <w:rPr>
          <w:rFonts w:ascii="Quire Sans" w:hAnsi="Quire Sans" w:cs="Quire Sans"/>
          <w:b/>
          <w:color w:val="auto"/>
          <w:sz w:val="30"/>
        </w:rPr>
        <w:t>Facilitator</w:t>
      </w:r>
      <w:r w:rsidRPr="00F424A2">
        <w:rPr>
          <w:rFonts w:ascii="Quire Sans" w:hAnsi="Quire Sans" w:cs="Quire Sans"/>
          <w:color w:val="auto"/>
          <w:sz w:val="30"/>
        </w:rPr>
        <w:t xml:space="preserve">: </w:t>
      </w:r>
      <w:r w:rsidR="00085B46" w:rsidRPr="00F424A2">
        <w:rPr>
          <w:rFonts w:ascii="Quire Sans" w:hAnsi="Quire Sans" w:cs="Quire Sans"/>
          <w:color w:val="auto"/>
          <w:sz w:val="30"/>
        </w:rPr>
        <w:t>Jenny Armstrong, Co-President</w:t>
      </w:r>
    </w:p>
    <w:p w14:paraId="26BC94A6" w14:textId="77777777" w:rsidR="00400A51" w:rsidRPr="00F424A2" w:rsidRDefault="00000000" w:rsidP="00B2198A">
      <w:pPr>
        <w:pStyle w:val="Heading1"/>
        <w:rPr>
          <w:rFonts w:ascii="Quire Sans" w:hAnsi="Quire Sans" w:cs="Quire Sans"/>
        </w:rPr>
      </w:pPr>
      <w:sdt>
        <w:sdtPr>
          <w:rPr>
            <w:rFonts w:ascii="Quire Sans" w:hAnsi="Quire Sans" w:cs="Quire Sans"/>
          </w:rPr>
          <w:alias w:val="Board members:"/>
          <w:tag w:val="Board members:"/>
          <w:id w:val="299350784"/>
          <w:placeholder>
            <w:docPart w:val="E71D938BF2A34FDBAC146ADF7B730A72"/>
          </w:placeholder>
          <w:temporary/>
          <w:showingPlcHdr/>
          <w15:appearance w15:val="hidden"/>
        </w:sdtPr>
        <w:sdtContent>
          <w:r w:rsidR="00400A51" w:rsidRPr="00F424A2">
            <w:rPr>
              <w:rFonts w:ascii="Quire Sans" w:hAnsi="Quire Sans" w:cs="Quire Sans"/>
            </w:rPr>
            <w:t>Board members</w:t>
          </w:r>
        </w:sdtContent>
      </w:sdt>
    </w:p>
    <w:p w14:paraId="2B9F778D" w14:textId="06C86716" w:rsidR="00400A51" w:rsidRPr="00FB3127" w:rsidRDefault="00085B46" w:rsidP="00400A51">
      <w:pPr>
        <w:rPr>
          <w:rFonts w:ascii="Quire Sans" w:hAnsi="Quire Sans" w:cs="Quire Sans"/>
          <w:color w:val="000000"/>
          <w:sz w:val="28"/>
          <w:szCs w:val="28"/>
        </w:rPr>
      </w:pPr>
      <w:r w:rsidRPr="00FB3127">
        <w:rPr>
          <w:rFonts w:ascii="Quire Sans" w:hAnsi="Quire Sans" w:cs="Quire Sans"/>
          <w:color w:val="000000" w:themeColor="text1"/>
          <w:sz w:val="28"/>
          <w:szCs w:val="28"/>
        </w:rPr>
        <w:t>Theresa Kennebrew, Co- President</w:t>
      </w:r>
      <w:r w:rsidR="00400A51" w:rsidRPr="00FB3127">
        <w:rPr>
          <w:rFonts w:ascii="Quire Sans" w:hAnsi="Quire Sans" w:cs="Quire Sans"/>
          <w:color w:val="000000" w:themeColor="text1"/>
          <w:sz w:val="28"/>
          <w:szCs w:val="28"/>
        </w:rPr>
        <w:t xml:space="preserve"> </w:t>
      </w:r>
      <w:r w:rsidR="008B603F" w:rsidRPr="00FB3127">
        <w:rPr>
          <w:rFonts w:ascii="Quire Sans" w:hAnsi="Quire Sans" w:cs="Quire Sans"/>
          <w:color w:val="000000" w:themeColor="text1"/>
          <w:sz w:val="28"/>
          <w:szCs w:val="28"/>
        </w:rPr>
        <w:t>| Rachel</w:t>
      </w:r>
      <w:r w:rsidR="005754E5" w:rsidRPr="00FB3127">
        <w:rPr>
          <w:rFonts w:ascii="Quire Sans" w:hAnsi="Quire Sans" w:cs="Quire Sans"/>
          <w:color w:val="000000"/>
          <w:sz w:val="28"/>
          <w:szCs w:val="28"/>
        </w:rPr>
        <w:t xml:space="preserve"> </w:t>
      </w:r>
      <w:proofErr w:type="spellStart"/>
      <w:r w:rsidR="005754E5" w:rsidRPr="00FB3127">
        <w:rPr>
          <w:rFonts w:ascii="Quire Sans" w:hAnsi="Quire Sans" w:cs="Quire Sans"/>
          <w:color w:val="000000"/>
          <w:sz w:val="28"/>
          <w:szCs w:val="28"/>
        </w:rPr>
        <w:t>Broderhausen</w:t>
      </w:r>
      <w:proofErr w:type="spellEnd"/>
      <w:r w:rsidR="00B54526" w:rsidRPr="00FB3127">
        <w:rPr>
          <w:rFonts w:ascii="Quire Sans" w:hAnsi="Quire Sans" w:cs="Quire Sans"/>
          <w:color w:val="000000"/>
          <w:sz w:val="28"/>
          <w:szCs w:val="28"/>
        </w:rPr>
        <w:t>, Treasurer</w:t>
      </w:r>
      <w:r w:rsidR="002470D3" w:rsidRPr="00FB3127">
        <w:rPr>
          <w:rFonts w:ascii="Quire Sans" w:hAnsi="Quire Sans" w:cs="Quire Sans"/>
          <w:color w:val="000000"/>
          <w:sz w:val="28"/>
          <w:szCs w:val="28"/>
        </w:rPr>
        <w:t xml:space="preserve"> | Nicole Honeycutt, Secretary</w:t>
      </w:r>
    </w:p>
    <w:p w14:paraId="50874972" w14:textId="77777777" w:rsidR="002B15DD" w:rsidRPr="00F424A2" w:rsidRDefault="002B15DD" w:rsidP="00400A51">
      <w:pPr>
        <w:rPr>
          <w:rFonts w:ascii="Quire Sans" w:hAnsi="Quire Sans" w:cs="Quire Sans"/>
          <w:color w:val="000000"/>
          <w:sz w:val="20"/>
        </w:rPr>
      </w:pPr>
    </w:p>
    <w:p w14:paraId="79B8A5D5" w14:textId="200D0944" w:rsidR="002B15DD" w:rsidRPr="00F424A2" w:rsidRDefault="002B15DD" w:rsidP="00400A51">
      <w:pPr>
        <w:rPr>
          <w:rFonts w:ascii="Quire Sans" w:hAnsi="Quire Sans" w:cs="Quire Sans"/>
          <w:color w:val="146194" w:themeColor="text2"/>
          <w:sz w:val="20"/>
        </w:rPr>
      </w:pPr>
      <w:r w:rsidRPr="00F424A2">
        <w:rPr>
          <w:rFonts w:ascii="Quire Sans" w:hAnsi="Quire Sans" w:cs="Quire Sans"/>
          <w:color w:val="052F61" w:themeColor="accent1"/>
          <w:sz w:val="20"/>
        </w:rPr>
        <w:t>High School Staff Present:</w:t>
      </w:r>
    </w:p>
    <w:p w14:paraId="42199C09" w14:textId="22A60791" w:rsidR="008D665E" w:rsidRPr="00271FBD" w:rsidRDefault="00FB297E" w:rsidP="00400A51">
      <w:pPr>
        <w:rPr>
          <w:rFonts w:ascii="Quire Sans" w:hAnsi="Quire Sans" w:cs="Quire Sans"/>
          <w:color w:val="000000" w:themeColor="text1"/>
          <w:sz w:val="28"/>
          <w:szCs w:val="28"/>
        </w:rPr>
      </w:pPr>
      <w:r w:rsidRPr="00FB3127">
        <w:rPr>
          <w:rFonts w:ascii="Quire Sans" w:hAnsi="Quire Sans" w:cs="Quire Sans"/>
          <w:color w:val="000000" w:themeColor="text1"/>
          <w:sz w:val="28"/>
          <w:szCs w:val="28"/>
        </w:rPr>
        <w:t>Mike Nelson, Athletic Director</w:t>
      </w:r>
    </w:p>
    <w:tbl>
      <w:tblPr>
        <w:tblStyle w:val="ListTable6Colorful"/>
        <w:tblW w:w="5000" w:type="pct"/>
        <w:jc w:val="center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040"/>
        <w:gridCol w:w="7390"/>
        <w:gridCol w:w="1650"/>
      </w:tblGrid>
      <w:tr w:rsidR="007E4B15" w:rsidRPr="00F424A2" w14:paraId="7121256E" w14:textId="77777777" w:rsidTr="00285E33">
        <w:trPr>
          <w:trHeight w:val="318"/>
          <w:tblHeader/>
          <w:jc w:val="center"/>
        </w:trPr>
        <w:tc>
          <w:tcPr>
            <w:tcW w:w="2042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  <w:shd w:val="clear" w:color="auto" w:fill="032348" w:themeFill="accent1" w:themeFillShade="BF"/>
            <w:vAlign w:val="center"/>
          </w:tcPr>
          <w:p w14:paraId="1FBA2E7F" w14:textId="77777777" w:rsidR="00400A51" w:rsidRPr="00F424A2" w:rsidRDefault="00000000" w:rsidP="00B2198A">
            <w:pPr>
              <w:pStyle w:val="Heading2"/>
              <w:jc w:val="center"/>
              <w:rPr>
                <w:rFonts w:ascii="Quire Sans" w:hAnsi="Quire Sans" w:cs="Quire Sans"/>
                <w:b/>
                <w:color w:val="FFFFFF" w:themeColor="background1"/>
                <w:sz w:val="18"/>
              </w:rPr>
            </w:pPr>
            <w:sdt>
              <w:sdtPr>
                <w:rPr>
                  <w:rFonts w:ascii="Quire Sans" w:hAnsi="Quire Sans" w:cs="Quire Sans"/>
                  <w:b/>
                  <w:color w:val="FFFFFF" w:themeColor="background1"/>
                  <w:sz w:val="18"/>
                </w:rPr>
                <w:alias w:val="Time:"/>
                <w:tag w:val="Time:"/>
                <w:id w:val="-718661838"/>
                <w:placeholder>
                  <w:docPart w:val="DF06C0DE8BB14D3F83D3A0A26BDCE8B3"/>
                </w:placeholder>
                <w:temporary/>
                <w:showingPlcHdr/>
                <w15:appearance w15:val="hidden"/>
              </w:sdtPr>
              <w:sdtContent>
                <w:r w:rsidR="00400A51" w:rsidRPr="00F424A2">
                  <w:rPr>
                    <w:rFonts w:ascii="Quire Sans" w:hAnsi="Quire Sans" w:cs="Quire Sans"/>
                    <w:b/>
                    <w:color w:val="FFFFFF" w:themeColor="background1"/>
                    <w:sz w:val="18"/>
                  </w:rPr>
                  <w:t>Time</w:t>
                </w:r>
              </w:sdtContent>
            </w:sdt>
          </w:p>
        </w:tc>
        <w:tc>
          <w:tcPr>
            <w:tcW w:w="15418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  <w:shd w:val="clear" w:color="auto" w:fill="032348" w:themeFill="accent1" w:themeFillShade="BF"/>
            <w:vAlign w:val="center"/>
          </w:tcPr>
          <w:sdt>
            <w:sdtPr>
              <w:rPr>
                <w:rFonts w:ascii="Quire Sans" w:hAnsi="Quire Sans" w:cs="Quire Sans"/>
                <w:b/>
                <w:color w:val="FFFFFF" w:themeColor="background1"/>
                <w:sz w:val="18"/>
              </w:rPr>
              <w:alias w:val="Item:"/>
              <w:tag w:val="Item:"/>
              <w:id w:val="614954302"/>
              <w:placeholder>
                <w:docPart w:val="861987907F66480FB41DD4AE57C2E6F5"/>
              </w:placeholder>
              <w:temporary/>
              <w:showingPlcHdr/>
              <w15:appearance w15:val="hidden"/>
            </w:sdtPr>
            <w:sdtContent>
              <w:p w14:paraId="4496828C" w14:textId="77777777" w:rsidR="00400A51" w:rsidRPr="00F424A2" w:rsidRDefault="00400A51" w:rsidP="00B2198A">
                <w:pPr>
                  <w:pStyle w:val="Heading2"/>
                  <w:jc w:val="center"/>
                  <w:rPr>
                    <w:rFonts w:ascii="Quire Sans" w:hAnsi="Quire Sans" w:cs="Quire Sans"/>
                    <w:b/>
                    <w:color w:val="FFFFFF" w:themeColor="background1"/>
                    <w:sz w:val="18"/>
                  </w:rPr>
                </w:pPr>
                <w:r w:rsidRPr="00F424A2">
                  <w:rPr>
                    <w:rFonts w:ascii="Quire Sans" w:hAnsi="Quire Sans" w:cs="Quire Sans"/>
                    <w:b/>
                    <w:color w:val="FFFFFF" w:themeColor="background1"/>
                    <w:sz w:val="18"/>
                  </w:rPr>
                  <w:t>Item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  <w:shd w:val="clear" w:color="auto" w:fill="032348" w:themeFill="accent1" w:themeFillShade="BF"/>
            <w:vAlign w:val="center"/>
          </w:tcPr>
          <w:sdt>
            <w:sdtPr>
              <w:rPr>
                <w:rFonts w:ascii="Quire Sans" w:hAnsi="Quire Sans" w:cs="Quire Sans"/>
                <w:b/>
                <w:color w:val="FFFFFF" w:themeColor="background1"/>
                <w:sz w:val="18"/>
              </w:rPr>
              <w:alias w:val="Owner:"/>
              <w:tag w:val="Owner:"/>
              <w:id w:val="355778012"/>
              <w:placeholder>
                <w:docPart w:val="9DAF02D6D954462787DE823767EC55EC"/>
              </w:placeholder>
              <w:temporary/>
              <w:showingPlcHdr/>
              <w15:appearance w15:val="hidden"/>
            </w:sdtPr>
            <w:sdtContent>
              <w:p w14:paraId="5D1B087A" w14:textId="77777777" w:rsidR="00400A51" w:rsidRPr="00F424A2" w:rsidRDefault="00400A51" w:rsidP="00B2198A">
                <w:pPr>
                  <w:pStyle w:val="Heading2"/>
                  <w:jc w:val="center"/>
                  <w:rPr>
                    <w:rFonts w:ascii="Quire Sans" w:hAnsi="Quire Sans" w:cs="Quire Sans"/>
                    <w:b/>
                    <w:color w:val="FFFFFF" w:themeColor="background1"/>
                    <w:sz w:val="18"/>
                  </w:rPr>
                </w:pPr>
                <w:r w:rsidRPr="00F424A2">
                  <w:rPr>
                    <w:rFonts w:ascii="Quire Sans" w:hAnsi="Quire Sans" w:cs="Quire Sans"/>
                    <w:b/>
                    <w:color w:val="FFFFFF" w:themeColor="background1"/>
                    <w:sz w:val="18"/>
                  </w:rPr>
                  <w:t>Owner</w:t>
                </w:r>
              </w:p>
            </w:sdtContent>
          </w:sdt>
        </w:tc>
      </w:tr>
      <w:tr w:rsidR="00400A51" w:rsidRPr="00B32193" w14:paraId="42432744" w14:textId="77777777" w:rsidTr="00285E33">
        <w:trPr>
          <w:trHeight w:val="244"/>
          <w:jc w:val="center"/>
        </w:trPr>
        <w:tc>
          <w:tcPr>
            <w:tcW w:w="2042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1FA5E97E" w14:textId="14BF6FB6" w:rsidR="00400A51" w:rsidRPr="00B32193" w:rsidRDefault="00DD623B" w:rsidP="00B2198A">
            <w:pPr>
              <w:rPr>
                <w:rFonts w:ascii="Quire Sans" w:hAnsi="Quire Sans" w:cs="Quire Sans"/>
              </w:rPr>
            </w:pPr>
            <w:r w:rsidRPr="00B32193">
              <w:rPr>
                <w:rFonts w:ascii="Quire Sans" w:hAnsi="Quire Sans" w:cs="Quire Sans"/>
              </w:rPr>
              <w:t>6:</w:t>
            </w:r>
            <w:r w:rsidR="002470D3">
              <w:rPr>
                <w:rFonts w:ascii="Quire Sans" w:hAnsi="Quire Sans" w:cs="Quire Sans"/>
              </w:rPr>
              <w:t>3</w:t>
            </w:r>
            <w:r w:rsidR="00271FBD">
              <w:rPr>
                <w:rFonts w:ascii="Quire Sans" w:hAnsi="Quire Sans" w:cs="Quire Sans"/>
              </w:rPr>
              <w:t>5</w:t>
            </w:r>
            <w:r w:rsidRPr="00B32193">
              <w:rPr>
                <w:rFonts w:ascii="Quire Sans" w:hAnsi="Quire Sans" w:cs="Quire Sans"/>
              </w:rPr>
              <w:t xml:space="preserve"> PM </w:t>
            </w:r>
          </w:p>
        </w:tc>
        <w:sdt>
          <w:sdtPr>
            <w:rPr>
              <w:rFonts w:ascii="Quire Sans" w:hAnsi="Quire Sans" w:cs="Quire Sans"/>
            </w:rPr>
            <w:alias w:val="Enter item here:"/>
            <w:tag w:val="Enter item here:"/>
            <w:id w:val="45959646"/>
            <w:placeholder>
              <w:docPart w:val="F64A7E23988B46B1BDB99AE8E52389AC"/>
            </w:placeholder>
            <w:temporary/>
            <w:showingPlcHdr/>
            <w15:appearance w15:val="hidden"/>
          </w:sdtPr>
          <w:sdtContent>
            <w:tc>
              <w:tcPr>
                <w:tcW w:w="15418" w:type="dxa"/>
                <w:tcBorders>
                  <w:top w:val="single" w:sz="4" w:space="0" w:color="032348" w:themeColor="accent1" w:themeShade="BF"/>
                  <w:bottom w:val="single" w:sz="4" w:space="0" w:color="032348" w:themeColor="accent1" w:themeShade="BF"/>
                </w:tcBorders>
              </w:tcPr>
              <w:p w14:paraId="3AFB5C6B" w14:textId="77777777" w:rsidR="00400A51" w:rsidRPr="00B32193" w:rsidRDefault="00400A51" w:rsidP="00B2198A">
                <w:pPr>
                  <w:rPr>
                    <w:rFonts w:ascii="Quire Sans" w:hAnsi="Quire Sans" w:cs="Quire Sans"/>
                  </w:rPr>
                </w:pPr>
                <w:r w:rsidRPr="00B32193">
                  <w:rPr>
                    <w:rFonts w:ascii="Quire Sans" w:hAnsi="Quire Sans" w:cs="Quire Sans"/>
                  </w:rPr>
                  <w:t>Welcome</w:t>
                </w:r>
              </w:p>
            </w:tc>
          </w:sdtContent>
        </w:sdt>
        <w:tc>
          <w:tcPr>
            <w:tcW w:w="3326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58153FF3" w14:textId="3A7DE7EF" w:rsidR="00400A51" w:rsidRPr="00B32193" w:rsidRDefault="00125C4F" w:rsidP="00B2198A">
            <w:pPr>
              <w:rPr>
                <w:rFonts w:ascii="Quire Sans" w:hAnsi="Quire Sans" w:cs="Quire Sans"/>
              </w:rPr>
            </w:pPr>
            <w:r w:rsidRPr="00B32193">
              <w:rPr>
                <w:rFonts w:ascii="Quire Sans" w:hAnsi="Quire Sans" w:cs="Quire Sans"/>
              </w:rPr>
              <w:t>Jenny A</w:t>
            </w:r>
          </w:p>
        </w:tc>
      </w:tr>
      <w:tr w:rsidR="00400A51" w:rsidRPr="00B32193" w14:paraId="0DE5FEEE" w14:textId="77777777" w:rsidTr="00285E33">
        <w:trPr>
          <w:trHeight w:val="260"/>
          <w:jc w:val="center"/>
        </w:trPr>
        <w:tc>
          <w:tcPr>
            <w:tcW w:w="2042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25463B50" w14:textId="1841D089" w:rsidR="00400A51" w:rsidRPr="00B32193" w:rsidRDefault="00246823" w:rsidP="00B2198A">
            <w:pPr>
              <w:rPr>
                <w:rFonts w:ascii="Quire Sans" w:hAnsi="Quire Sans" w:cs="Quire Sans"/>
              </w:rPr>
            </w:pPr>
            <w:r w:rsidRPr="00B32193">
              <w:rPr>
                <w:rFonts w:ascii="Quire Sans" w:hAnsi="Quire Sans" w:cs="Quire Sans"/>
              </w:rPr>
              <w:t>6:</w:t>
            </w:r>
            <w:r w:rsidR="001047FC">
              <w:rPr>
                <w:rFonts w:ascii="Quire Sans" w:hAnsi="Quire Sans" w:cs="Quire Sans"/>
              </w:rPr>
              <w:t>35</w:t>
            </w:r>
            <w:r w:rsidR="002470D3">
              <w:rPr>
                <w:rFonts w:ascii="Quire Sans" w:hAnsi="Quire Sans" w:cs="Quire Sans"/>
              </w:rPr>
              <w:t xml:space="preserve"> </w:t>
            </w:r>
            <w:r w:rsidRPr="00B32193">
              <w:rPr>
                <w:rFonts w:ascii="Quire Sans" w:hAnsi="Quire Sans" w:cs="Quire Sans"/>
              </w:rPr>
              <w:t>PM</w:t>
            </w:r>
          </w:p>
        </w:tc>
        <w:tc>
          <w:tcPr>
            <w:tcW w:w="15418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125E3D37" w14:textId="616F8233" w:rsidR="002470D3" w:rsidRPr="00B32193" w:rsidRDefault="002470D3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  <w:color w:val="252525"/>
                <w:shd w:val="clear" w:color="auto" w:fill="FFFFFF"/>
              </w:rPr>
              <w:t xml:space="preserve">Treasurer Report – </w:t>
            </w:r>
            <w:r w:rsidR="00271FBD">
              <w:rPr>
                <w:rFonts w:ascii="Quire Sans" w:hAnsi="Quire Sans" w:cs="Quire Sans"/>
                <w:color w:val="252525"/>
                <w:shd w:val="clear" w:color="auto" w:fill="FFFFFF"/>
              </w:rPr>
              <w:t>Donation to ESDF – 4 Students from each HS will receive 1,000$ scholarship. Teams donate a flat % across the board and boosters will pick up the remaining to fund one $1,000 scholarship.</w:t>
            </w:r>
          </w:p>
        </w:tc>
        <w:tc>
          <w:tcPr>
            <w:tcW w:w="3326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445F0F97" w14:textId="64EC2A7E" w:rsidR="00400A51" w:rsidRPr="00B32193" w:rsidRDefault="002470D3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Rachel B.</w:t>
            </w:r>
          </w:p>
        </w:tc>
      </w:tr>
      <w:tr w:rsidR="00400A51" w:rsidRPr="00B32193" w14:paraId="2F6F79E3" w14:textId="77777777" w:rsidTr="00285E33">
        <w:trPr>
          <w:trHeight w:val="260"/>
          <w:jc w:val="center"/>
        </w:trPr>
        <w:tc>
          <w:tcPr>
            <w:tcW w:w="2042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4B71B997" w14:textId="3688E8AC" w:rsidR="00400A51" w:rsidRPr="00B32193" w:rsidRDefault="00246823" w:rsidP="00B2198A">
            <w:pPr>
              <w:rPr>
                <w:rFonts w:ascii="Quire Sans" w:hAnsi="Quire Sans" w:cs="Quire Sans"/>
              </w:rPr>
            </w:pPr>
            <w:r w:rsidRPr="00B32193">
              <w:rPr>
                <w:rFonts w:ascii="Quire Sans" w:hAnsi="Quire Sans" w:cs="Quire Sans"/>
              </w:rPr>
              <w:t>6:</w:t>
            </w:r>
            <w:r w:rsidR="00C827C9" w:rsidRPr="00B32193">
              <w:rPr>
                <w:rFonts w:ascii="Quire Sans" w:hAnsi="Quire Sans" w:cs="Quire Sans"/>
              </w:rPr>
              <w:t>4</w:t>
            </w:r>
            <w:r w:rsidR="001047FC">
              <w:rPr>
                <w:rFonts w:ascii="Quire Sans" w:hAnsi="Quire Sans" w:cs="Quire Sans"/>
              </w:rPr>
              <w:t>0</w:t>
            </w:r>
            <w:r w:rsidR="002470D3">
              <w:rPr>
                <w:rFonts w:ascii="Quire Sans" w:hAnsi="Quire Sans" w:cs="Quire Sans"/>
              </w:rPr>
              <w:t xml:space="preserve"> PM</w:t>
            </w:r>
          </w:p>
        </w:tc>
        <w:tc>
          <w:tcPr>
            <w:tcW w:w="15418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0BA12537" w14:textId="08CB60E0" w:rsidR="00271FBD" w:rsidRDefault="002470D3" w:rsidP="00271FBD">
            <w:pPr>
              <w:rPr>
                <w:rFonts w:ascii="Quire Sans" w:hAnsi="Quire Sans" w:cs="Quire Sans"/>
                <w:color w:val="252525"/>
                <w:shd w:val="clear" w:color="auto" w:fill="FFFFFF"/>
              </w:rPr>
            </w:pPr>
            <w:r w:rsidRPr="00371B70">
              <w:rPr>
                <w:rFonts w:ascii="Quire Sans" w:hAnsi="Quire Sans" w:cs="Quire Sans"/>
                <w:b/>
                <w:bCs/>
                <w:color w:val="252525"/>
                <w:shd w:val="clear" w:color="auto" w:fill="FFFFFF"/>
              </w:rPr>
              <w:t>AD Report:</w:t>
            </w:r>
            <w:r>
              <w:rPr>
                <w:rFonts w:ascii="Quire Sans" w:hAnsi="Quire Sans" w:cs="Quire Sans"/>
                <w:color w:val="252525"/>
                <w:shd w:val="clear" w:color="auto" w:fill="FFFFFF"/>
              </w:rPr>
              <w:t xml:space="preserve"> </w:t>
            </w:r>
          </w:p>
          <w:p w14:paraId="1834204F" w14:textId="088743CE" w:rsidR="00271FBD" w:rsidRDefault="00271FBD" w:rsidP="00271FBD">
            <w:pPr>
              <w:rPr>
                <w:rFonts w:ascii="Quire Sans" w:hAnsi="Quire Sans" w:cs="Quire Sans"/>
                <w:color w:val="252525"/>
                <w:shd w:val="clear" w:color="auto" w:fill="FFFFFF"/>
              </w:rPr>
            </w:pPr>
            <w:r>
              <w:rPr>
                <w:rFonts w:ascii="Quire Sans" w:hAnsi="Quire Sans" w:cs="Quire Sans"/>
                <w:color w:val="252525"/>
                <w:shd w:val="clear" w:color="auto" w:fill="FFFFFF"/>
              </w:rPr>
              <w:t xml:space="preserve">Football Coach has been hired – Dustin McGee from Centralia WA. </w:t>
            </w:r>
          </w:p>
          <w:p w14:paraId="06640128" w14:textId="0441880C" w:rsidR="00271FBD" w:rsidRDefault="00271FBD" w:rsidP="00271FBD">
            <w:pPr>
              <w:pStyle w:val="ListParagraph"/>
              <w:numPr>
                <w:ilvl w:val="0"/>
                <w:numId w:val="18"/>
              </w:numPr>
              <w:rPr>
                <w:rFonts w:ascii="Quire Sans" w:hAnsi="Quire Sans" w:cs="Quire Sans"/>
                <w:color w:val="252525"/>
                <w:shd w:val="clear" w:color="auto" w:fill="FFFFFF"/>
              </w:rPr>
            </w:pPr>
            <w:r>
              <w:rPr>
                <w:rFonts w:ascii="Quire Sans" w:hAnsi="Quire Sans" w:cs="Quire Sans"/>
                <w:color w:val="252525"/>
                <w:shd w:val="clear" w:color="auto" w:fill="FFFFFF"/>
              </w:rPr>
              <w:t>Athletes meet and greet 2pm.</w:t>
            </w:r>
          </w:p>
          <w:p w14:paraId="4868BFEE" w14:textId="49DDD164" w:rsidR="00271FBD" w:rsidRDefault="00271FBD" w:rsidP="00271FBD">
            <w:pPr>
              <w:pStyle w:val="ListParagraph"/>
              <w:numPr>
                <w:ilvl w:val="0"/>
                <w:numId w:val="18"/>
              </w:numPr>
              <w:rPr>
                <w:rFonts w:ascii="Quire Sans" w:hAnsi="Quire Sans" w:cs="Quire Sans"/>
                <w:color w:val="252525"/>
                <w:shd w:val="clear" w:color="auto" w:fill="FFFFFF"/>
              </w:rPr>
            </w:pPr>
            <w:r>
              <w:rPr>
                <w:rFonts w:ascii="Quire Sans" w:hAnsi="Quire Sans" w:cs="Quire Sans"/>
                <w:color w:val="252525"/>
                <w:shd w:val="clear" w:color="auto" w:fill="FFFFFF"/>
              </w:rPr>
              <w:t>Community Meet and Greet after June, Coach would like to have his family present and will coordinate a date/time.</w:t>
            </w:r>
          </w:p>
          <w:p w14:paraId="3EB44020" w14:textId="2AFBE3F0" w:rsidR="00271FBD" w:rsidRDefault="00271FBD" w:rsidP="00271FBD">
            <w:pPr>
              <w:pStyle w:val="ListParagraph"/>
              <w:numPr>
                <w:ilvl w:val="0"/>
                <w:numId w:val="18"/>
              </w:numPr>
              <w:rPr>
                <w:rFonts w:ascii="Quire Sans" w:hAnsi="Quire Sans" w:cs="Quire Sans"/>
                <w:color w:val="252525"/>
                <w:shd w:val="clear" w:color="auto" w:fill="FFFFFF"/>
              </w:rPr>
            </w:pPr>
            <w:r>
              <w:rPr>
                <w:rFonts w:ascii="Quire Sans" w:hAnsi="Quire Sans" w:cs="Quire Sans"/>
                <w:color w:val="252525"/>
                <w:shd w:val="clear" w:color="auto" w:fill="FFFFFF"/>
              </w:rPr>
              <w:t>Email will be sent to players and roster.</w:t>
            </w:r>
          </w:p>
          <w:p w14:paraId="3E9DB713" w14:textId="2322580A" w:rsidR="00271FBD" w:rsidRDefault="00271FBD" w:rsidP="00271FBD">
            <w:pPr>
              <w:rPr>
                <w:rFonts w:ascii="Quire Sans" w:hAnsi="Quire Sans" w:cs="Quire Sans"/>
                <w:color w:val="252525"/>
                <w:shd w:val="clear" w:color="auto" w:fill="FFFFFF"/>
              </w:rPr>
            </w:pPr>
            <w:r>
              <w:rPr>
                <w:rFonts w:ascii="Quire Sans" w:hAnsi="Quire Sans" w:cs="Quire Sans"/>
                <w:color w:val="252525"/>
                <w:shd w:val="clear" w:color="auto" w:fill="FFFFFF"/>
              </w:rPr>
              <w:t>Spring Sports</w:t>
            </w:r>
          </w:p>
          <w:p w14:paraId="23BD82B7" w14:textId="353484BC" w:rsidR="00271FBD" w:rsidRDefault="00271FBD" w:rsidP="00271FBD">
            <w:pPr>
              <w:rPr>
                <w:rFonts w:ascii="Quire Sans" w:hAnsi="Quire Sans" w:cs="Quire Sans"/>
                <w:color w:val="252525"/>
                <w:shd w:val="clear" w:color="auto" w:fill="FFFFFF"/>
              </w:rPr>
            </w:pPr>
            <w:r>
              <w:rPr>
                <w:rFonts w:ascii="Quire Sans" w:hAnsi="Quire Sans" w:cs="Quire Sans"/>
                <w:color w:val="252525"/>
                <w:shd w:val="clear" w:color="auto" w:fill="FFFFFF"/>
              </w:rPr>
              <w:t>04/27 8</w:t>
            </w:r>
            <w:r w:rsidRPr="00271FBD">
              <w:rPr>
                <w:rFonts w:ascii="Quire Sans" w:hAnsi="Quire Sans" w:cs="Quire Sans"/>
                <w:color w:val="252525"/>
                <w:shd w:val="clear" w:color="auto" w:fill="FFFFFF"/>
                <w:vertAlign w:val="superscript"/>
              </w:rPr>
              <w:t>th</w:t>
            </w:r>
            <w:r>
              <w:rPr>
                <w:rFonts w:ascii="Quire Sans" w:hAnsi="Quire Sans" w:cs="Quire Sans"/>
                <w:color w:val="252525"/>
                <w:shd w:val="clear" w:color="auto" w:fill="FFFFFF"/>
              </w:rPr>
              <w:t xml:space="preserve"> grade families are welcomed to attend informational meet</w:t>
            </w:r>
            <w:r w:rsidR="001047FC">
              <w:rPr>
                <w:rFonts w:ascii="Quire Sans" w:hAnsi="Quire Sans" w:cs="Quire Sans"/>
                <w:color w:val="252525"/>
                <w:shd w:val="clear" w:color="auto" w:fill="FFFFFF"/>
              </w:rPr>
              <w:t xml:space="preserve"> and greet</w:t>
            </w:r>
            <w:r>
              <w:rPr>
                <w:rFonts w:ascii="Quire Sans" w:hAnsi="Quire Sans" w:cs="Quire Sans"/>
                <w:color w:val="252525"/>
                <w:shd w:val="clear" w:color="auto" w:fill="FFFFFF"/>
              </w:rPr>
              <w:t xml:space="preserve"> at </w:t>
            </w:r>
            <w:proofErr w:type="gramStart"/>
            <w:r>
              <w:rPr>
                <w:rFonts w:ascii="Quire Sans" w:hAnsi="Quire Sans" w:cs="Quire Sans"/>
                <w:color w:val="252525"/>
                <w:shd w:val="clear" w:color="auto" w:fill="FFFFFF"/>
              </w:rPr>
              <w:t>HS</w:t>
            </w:r>
            <w:proofErr w:type="gramEnd"/>
          </w:p>
          <w:p w14:paraId="64E9BA7B" w14:textId="6C1C96DB" w:rsidR="00371B70" w:rsidRPr="00271FBD" w:rsidRDefault="00271FBD" w:rsidP="00B2198A">
            <w:pPr>
              <w:pStyle w:val="ListParagraph"/>
              <w:numPr>
                <w:ilvl w:val="0"/>
                <w:numId w:val="18"/>
              </w:numPr>
              <w:rPr>
                <w:rFonts w:ascii="Quire Sans" w:hAnsi="Quire Sans" w:cs="Quire Sans"/>
                <w:color w:val="252525"/>
                <w:shd w:val="clear" w:color="auto" w:fill="FFFFFF"/>
              </w:rPr>
            </w:pPr>
            <w:r>
              <w:rPr>
                <w:rFonts w:ascii="Quire Sans" w:hAnsi="Quire Sans" w:cs="Quire Sans"/>
                <w:color w:val="252525"/>
                <w:shd w:val="clear" w:color="auto" w:fill="FFFFFF"/>
              </w:rPr>
              <w:t>Next steps for parents with sports.</w:t>
            </w:r>
          </w:p>
        </w:tc>
        <w:tc>
          <w:tcPr>
            <w:tcW w:w="3326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75A3FEB6" w14:textId="5155D77C" w:rsidR="00400A51" w:rsidRPr="00B32193" w:rsidRDefault="002470D3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Mike N.</w:t>
            </w:r>
          </w:p>
        </w:tc>
      </w:tr>
      <w:tr w:rsidR="00400A51" w:rsidRPr="00B32193" w14:paraId="43D83713" w14:textId="77777777" w:rsidTr="00285E33">
        <w:trPr>
          <w:trHeight w:val="391"/>
          <w:jc w:val="center"/>
        </w:trPr>
        <w:tc>
          <w:tcPr>
            <w:tcW w:w="2042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62A3D759" w14:textId="7FE90279" w:rsidR="00400A51" w:rsidRPr="00B32193" w:rsidRDefault="002470D3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6:</w:t>
            </w:r>
            <w:r w:rsidR="001047FC">
              <w:rPr>
                <w:rFonts w:ascii="Quire Sans" w:hAnsi="Quire Sans" w:cs="Quire Sans"/>
              </w:rPr>
              <w:t>45</w:t>
            </w:r>
            <w:r>
              <w:rPr>
                <w:rFonts w:ascii="Quire Sans" w:hAnsi="Quire Sans" w:cs="Quire Sans"/>
              </w:rPr>
              <w:t xml:space="preserve"> PM</w:t>
            </w:r>
          </w:p>
        </w:tc>
        <w:tc>
          <w:tcPr>
            <w:tcW w:w="15418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3275DBD1" w14:textId="77777777" w:rsidR="00371B70" w:rsidRDefault="00271FBD" w:rsidP="00B32193">
            <w:pPr>
              <w:jc w:val="both"/>
              <w:rPr>
                <w:rFonts w:ascii="Quire Sans" w:hAnsi="Quire Sans" w:cs="Quire Sans"/>
                <w:szCs w:val="22"/>
              </w:rPr>
            </w:pPr>
            <w:r>
              <w:rPr>
                <w:rFonts w:ascii="Quire Sans" w:hAnsi="Quire Sans" w:cs="Quire Sans"/>
                <w:b/>
                <w:bCs/>
                <w:szCs w:val="22"/>
              </w:rPr>
              <w:t xml:space="preserve">Feedbag: </w:t>
            </w:r>
            <w:r w:rsidR="00371B70">
              <w:rPr>
                <w:rFonts w:ascii="Quire Sans" w:hAnsi="Quire Sans" w:cs="Quire Sans"/>
                <w:szCs w:val="22"/>
              </w:rPr>
              <w:t xml:space="preserve"> </w:t>
            </w:r>
            <w:r>
              <w:rPr>
                <w:rFonts w:ascii="Quire Sans" w:hAnsi="Quire Sans" w:cs="Quire Sans"/>
                <w:szCs w:val="22"/>
              </w:rPr>
              <w:t xml:space="preserve">That’s a wrap for fall. Spring would like to sell items at Baseball games. </w:t>
            </w:r>
          </w:p>
          <w:p w14:paraId="42896206" w14:textId="5A5ED938" w:rsidR="00271FBD" w:rsidRPr="00B32193" w:rsidRDefault="00271FBD" w:rsidP="00B32193">
            <w:pPr>
              <w:jc w:val="both"/>
              <w:rPr>
                <w:rFonts w:ascii="Quire Sans" w:hAnsi="Quire Sans" w:cs="Quire Sans"/>
                <w:szCs w:val="22"/>
              </w:rPr>
            </w:pPr>
            <w:r>
              <w:rPr>
                <w:rFonts w:ascii="Quire Sans" w:hAnsi="Quire Sans" w:cs="Quire Sans"/>
                <w:szCs w:val="22"/>
              </w:rPr>
              <w:t xml:space="preserve">Concession </w:t>
            </w:r>
            <w:proofErr w:type="gramStart"/>
            <w:r w:rsidR="001047FC">
              <w:rPr>
                <w:rFonts w:ascii="Quire Sans" w:hAnsi="Quire Sans" w:cs="Quire Sans"/>
                <w:szCs w:val="22"/>
              </w:rPr>
              <w:t>stand</w:t>
            </w:r>
            <w:proofErr w:type="gramEnd"/>
            <w:r>
              <w:rPr>
                <w:rFonts w:ascii="Quire Sans" w:hAnsi="Quire Sans" w:cs="Quire Sans"/>
                <w:szCs w:val="22"/>
              </w:rPr>
              <w:t xml:space="preserve"> and storage space at the stable has been organized and cleared ready for fall 2024.</w:t>
            </w:r>
          </w:p>
        </w:tc>
        <w:tc>
          <w:tcPr>
            <w:tcW w:w="3326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2B826137" w14:textId="2CCDB877" w:rsidR="00400A51" w:rsidRPr="00B32193" w:rsidRDefault="00271FBD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Theresa K.</w:t>
            </w:r>
          </w:p>
        </w:tc>
      </w:tr>
      <w:tr w:rsidR="00400A51" w:rsidRPr="00B32193" w14:paraId="79E40EA6" w14:textId="77777777" w:rsidTr="00285E33">
        <w:trPr>
          <w:trHeight w:val="260"/>
          <w:jc w:val="center"/>
        </w:trPr>
        <w:tc>
          <w:tcPr>
            <w:tcW w:w="2042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58C5A14D" w14:textId="2472E091" w:rsidR="00400A51" w:rsidRPr="00B32193" w:rsidRDefault="001047FC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6:48</w:t>
            </w:r>
            <w:r w:rsidR="00DF5D12" w:rsidRPr="00B32193">
              <w:rPr>
                <w:rFonts w:ascii="Quire Sans" w:hAnsi="Quire Sans" w:cs="Quire Sans"/>
              </w:rPr>
              <w:t xml:space="preserve"> PM</w:t>
            </w:r>
          </w:p>
        </w:tc>
        <w:tc>
          <w:tcPr>
            <w:tcW w:w="15418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789904BA" w14:textId="5F9B3A0B" w:rsidR="003C64A6" w:rsidRDefault="00271FBD" w:rsidP="00DF5D12">
            <w:pPr>
              <w:spacing w:after="0"/>
              <w:rPr>
                <w:rFonts w:ascii="Quire Sans" w:hAnsi="Quire Sans" w:cs="Quire Sans"/>
                <w:b/>
                <w:bCs/>
                <w:szCs w:val="22"/>
              </w:rPr>
            </w:pPr>
            <w:r>
              <w:rPr>
                <w:rFonts w:ascii="Quire Sans" w:hAnsi="Quire Sans" w:cs="Quire Sans"/>
                <w:b/>
                <w:bCs/>
                <w:szCs w:val="22"/>
              </w:rPr>
              <w:t>Athlete of the Month:</w:t>
            </w:r>
          </w:p>
          <w:p w14:paraId="30C9F92A" w14:textId="7C2101F4" w:rsidR="00371B70" w:rsidRPr="00B32193" w:rsidRDefault="00271FBD" w:rsidP="00DF5D12">
            <w:pPr>
              <w:spacing w:after="0"/>
              <w:rPr>
                <w:rFonts w:ascii="Quire Sans" w:hAnsi="Quire Sans" w:cs="Quire Sans"/>
                <w:szCs w:val="22"/>
              </w:rPr>
            </w:pPr>
            <w:r>
              <w:rPr>
                <w:rFonts w:ascii="Quire Sans" w:hAnsi="Quire Sans" w:cs="Quire Sans"/>
                <w:szCs w:val="22"/>
              </w:rPr>
              <w:t>Feb email to parent liaison, coordinate with coaches for higher level of participation.</w:t>
            </w:r>
            <w:r w:rsidR="00371B70">
              <w:rPr>
                <w:rFonts w:ascii="Quire Sans" w:hAnsi="Quire Sans" w:cs="Quire Sans"/>
                <w:szCs w:val="22"/>
              </w:rPr>
              <w:br/>
            </w:r>
          </w:p>
        </w:tc>
        <w:tc>
          <w:tcPr>
            <w:tcW w:w="3326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4301029E" w14:textId="7A4030A7" w:rsidR="00400A51" w:rsidRPr="00B32193" w:rsidRDefault="00271FBD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Mike N.</w:t>
            </w:r>
          </w:p>
          <w:p w14:paraId="4F689334" w14:textId="341C76A9" w:rsidR="00DF5D12" w:rsidRPr="00B32193" w:rsidRDefault="00DF5D12" w:rsidP="00B2198A">
            <w:pPr>
              <w:rPr>
                <w:rFonts w:ascii="Quire Sans" w:hAnsi="Quire Sans" w:cs="Quire Sans"/>
              </w:rPr>
            </w:pPr>
          </w:p>
        </w:tc>
      </w:tr>
      <w:tr w:rsidR="00400A51" w:rsidRPr="00B32193" w14:paraId="31E158A6" w14:textId="77777777" w:rsidTr="00285E33">
        <w:trPr>
          <w:trHeight w:val="260"/>
          <w:jc w:val="center"/>
        </w:trPr>
        <w:tc>
          <w:tcPr>
            <w:tcW w:w="2042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3D12F190" w14:textId="16DD8A47" w:rsidR="00400A51" w:rsidRPr="00B32193" w:rsidRDefault="001047FC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6</w:t>
            </w:r>
            <w:r w:rsidR="00840DF9" w:rsidRPr="00B32193">
              <w:rPr>
                <w:rFonts w:ascii="Quire Sans" w:hAnsi="Quire Sans" w:cs="Quire Sans"/>
              </w:rPr>
              <w:t>:</w:t>
            </w:r>
            <w:r w:rsidR="007566C0">
              <w:rPr>
                <w:rFonts w:ascii="Quire Sans" w:hAnsi="Quire Sans" w:cs="Quire Sans"/>
              </w:rPr>
              <w:t>5</w:t>
            </w:r>
            <w:r>
              <w:rPr>
                <w:rFonts w:ascii="Quire Sans" w:hAnsi="Quire Sans" w:cs="Quire Sans"/>
              </w:rPr>
              <w:t>0</w:t>
            </w:r>
            <w:r w:rsidR="000F08B8" w:rsidRPr="00B32193">
              <w:rPr>
                <w:rFonts w:ascii="Quire Sans" w:hAnsi="Quire Sans" w:cs="Quire Sans"/>
              </w:rPr>
              <w:t xml:space="preserve"> PM</w:t>
            </w:r>
          </w:p>
        </w:tc>
        <w:tc>
          <w:tcPr>
            <w:tcW w:w="15418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43DE83EB" w14:textId="48AB7D55" w:rsidR="007566C0" w:rsidRPr="007566C0" w:rsidRDefault="001047FC" w:rsidP="00F424A2">
            <w:pPr>
              <w:rPr>
                <w:rFonts w:ascii="Quire Sans" w:hAnsi="Quire Sans" w:cs="Quire Sans"/>
                <w:b/>
                <w:bCs/>
                <w:szCs w:val="22"/>
              </w:rPr>
            </w:pPr>
            <w:r>
              <w:rPr>
                <w:rFonts w:ascii="Quire Sans" w:hAnsi="Quire Sans" w:cs="Quire Sans"/>
                <w:b/>
                <w:bCs/>
                <w:szCs w:val="22"/>
              </w:rPr>
              <w:t>Auction Committee Update:</w:t>
            </w:r>
          </w:p>
          <w:p w14:paraId="1660CDBF" w14:textId="77777777" w:rsidR="007566C0" w:rsidRDefault="001047FC" w:rsidP="00F424A2">
            <w:pPr>
              <w:rPr>
                <w:rFonts w:ascii="Quire Sans" w:hAnsi="Quire Sans" w:cs="Quire Sans"/>
                <w:szCs w:val="22"/>
              </w:rPr>
            </w:pPr>
            <w:r>
              <w:rPr>
                <w:rFonts w:ascii="Quire Sans" w:hAnsi="Quire Sans" w:cs="Quire Sans"/>
                <w:szCs w:val="22"/>
              </w:rPr>
              <w:t>Raffle tickets have arrived.</w:t>
            </w:r>
          </w:p>
          <w:p w14:paraId="6BC92007" w14:textId="572D7C6A" w:rsidR="001047FC" w:rsidRDefault="001047FC" w:rsidP="00F424A2">
            <w:pPr>
              <w:rPr>
                <w:rFonts w:ascii="Quire Sans" w:hAnsi="Quire Sans" w:cs="Quire Sans"/>
                <w:szCs w:val="22"/>
              </w:rPr>
            </w:pPr>
            <w:r>
              <w:rPr>
                <w:rFonts w:ascii="Quire Sans" w:hAnsi="Quire Sans" w:cs="Quire Sans"/>
                <w:szCs w:val="22"/>
              </w:rPr>
              <w:t xml:space="preserve">Secured </w:t>
            </w:r>
            <w:proofErr w:type="spellStart"/>
            <w:r>
              <w:rPr>
                <w:rFonts w:ascii="Quire Sans" w:hAnsi="Quire Sans" w:cs="Quire Sans"/>
                <w:szCs w:val="22"/>
              </w:rPr>
              <w:t>Auctria</w:t>
            </w:r>
            <w:proofErr w:type="spellEnd"/>
            <w:r>
              <w:rPr>
                <w:rFonts w:ascii="Quire Sans" w:hAnsi="Quire Sans" w:cs="Quire Sans"/>
                <w:szCs w:val="22"/>
              </w:rPr>
              <w:t xml:space="preserve"> as vendor for Auction website hosting: </w:t>
            </w:r>
            <w:proofErr w:type="gramStart"/>
            <w:r>
              <w:rPr>
                <w:rFonts w:ascii="Quire Sans" w:hAnsi="Quire Sans" w:cs="Quire Sans"/>
                <w:szCs w:val="22"/>
              </w:rPr>
              <w:t>Paddles4Mavs</w:t>
            </w:r>
            <w:proofErr w:type="gramEnd"/>
          </w:p>
          <w:p w14:paraId="19688236" w14:textId="3DE9226F" w:rsidR="001047FC" w:rsidRDefault="001047FC" w:rsidP="00F424A2">
            <w:pPr>
              <w:rPr>
                <w:rFonts w:ascii="Quire Sans" w:hAnsi="Quire Sans" w:cs="Quire Sans"/>
                <w:szCs w:val="22"/>
              </w:rPr>
            </w:pPr>
            <w:r>
              <w:rPr>
                <w:rFonts w:ascii="Quire Sans" w:hAnsi="Quire Sans" w:cs="Quire Sans"/>
                <w:szCs w:val="22"/>
              </w:rPr>
              <w:t>Videographer is free – will come to HS to film all sports programs.</w:t>
            </w:r>
          </w:p>
          <w:p w14:paraId="6F05D71C" w14:textId="77777777" w:rsidR="001047FC" w:rsidRDefault="001047FC" w:rsidP="00F424A2">
            <w:pPr>
              <w:rPr>
                <w:rFonts w:ascii="Quire Sans" w:hAnsi="Quire Sans" w:cs="Quire Sans"/>
                <w:szCs w:val="22"/>
              </w:rPr>
            </w:pPr>
            <w:r>
              <w:rPr>
                <w:rFonts w:ascii="Quire Sans" w:hAnsi="Quire Sans" w:cs="Quire Sans"/>
                <w:szCs w:val="22"/>
              </w:rPr>
              <w:t>Food Truck – date/time – 05/21 5-10PM</w:t>
            </w:r>
          </w:p>
          <w:p w14:paraId="280A9CD2" w14:textId="77777777" w:rsidR="001047FC" w:rsidRDefault="001047FC" w:rsidP="00F424A2">
            <w:pPr>
              <w:rPr>
                <w:rFonts w:ascii="Quire Sans" w:hAnsi="Quire Sans" w:cs="Quire Sans"/>
                <w:szCs w:val="22"/>
              </w:rPr>
            </w:pPr>
            <w:r>
              <w:rPr>
                <w:rFonts w:ascii="Quire Sans" w:hAnsi="Quire Sans" w:cs="Quire Sans"/>
                <w:szCs w:val="22"/>
              </w:rPr>
              <w:t>DJ Secured</w:t>
            </w:r>
          </w:p>
          <w:p w14:paraId="4D36695E" w14:textId="7B8D4111" w:rsidR="001047FC" w:rsidRDefault="001047FC" w:rsidP="00F424A2">
            <w:pPr>
              <w:rPr>
                <w:rFonts w:ascii="Quire Sans" w:hAnsi="Quire Sans" w:cs="Quire Sans"/>
                <w:szCs w:val="22"/>
              </w:rPr>
            </w:pPr>
            <w:r>
              <w:rPr>
                <w:rFonts w:ascii="Quire Sans" w:hAnsi="Quire Sans" w:cs="Quire Sans"/>
                <w:szCs w:val="22"/>
              </w:rPr>
              <w:t xml:space="preserve">Email: </w:t>
            </w:r>
            <w:hyperlink r:id="rId12" w:history="1">
              <w:r w:rsidRPr="00740850">
                <w:rPr>
                  <w:rStyle w:val="Hyperlink"/>
                  <w:rFonts w:ascii="Quire Sans" w:hAnsi="Quire Sans" w:cs="Quire Sans"/>
                  <w:szCs w:val="22"/>
                </w:rPr>
                <w:t>mavsboosterauction@gmail.com</w:t>
              </w:r>
            </w:hyperlink>
          </w:p>
          <w:p w14:paraId="1AC9F383" w14:textId="105CF581" w:rsidR="001047FC" w:rsidRPr="00B32193" w:rsidRDefault="001047FC" w:rsidP="00F424A2">
            <w:pPr>
              <w:rPr>
                <w:rFonts w:ascii="Quire Sans" w:hAnsi="Quire Sans" w:cs="Quire Sans"/>
                <w:szCs w:val="22"/>
              </w:rPr>
            </w:pPr>
            <w:r>
              <w:rPr>
                <w:rFonts w:ascii="Quire Sans" w:hAnsi="Quire Sans" w:cs="Quire Sans"/>
                <w:szCs w:val="22"/>
              </w:rPr>
              <w:t>Cookie Dash, all teams will bring a dozen cookies for dessert.</w:t>
            </w:r>
          </w:p>
        </w:tc>
        <w:tc>
          <w:tcPr>
            <w:tcW w:w="3326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508FA608" w14:textId="19C329B6" w:rsidR="00400A51" w:rsidRPr="00B32193" w:rsidRDefault="001047FC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Jess S.</w:t>
            </w:r>
          </w:p>
        </w:tc>
      </w:tr>
      <w:tr w:rsidR="00F81C87" w:rsidRPr="00B32193" w14:paraId="6A9AAF4C" w14:textId="77777777" w:rsidTr="00285E33">
        <w:trPr>
          <w:trHeight w:val="244"/>
          <w:jc w:val="center"/>
        </w:trPr>
        <w:tc>
          <w:tcPr>
            <w:tcW w:w="2042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2D12A6AE" w14:textId="76962B16" w:rsidR="00F81C87" w:rsidRPr="00B32193" w:rsidRDefault="00F04F84" w:rsidP="00B2198A">
            <w:pPr>
              <w:rPr>
                <w:rFonts w:ascii="Quire Sans" w:hAnsi="Quire Sans" w:cs="Quire Sans"/>
              </w:rPr>
            </w:pPr>
            <w:r w:rsidRPr="00B32193">
              <w:rPr>
                <w:rFonts w:ascii="Quire Sans" w:hAnsi="Quire Sans" w:cs="Quire Sans"/>
              </w:rPr>
              <w:t xml:space="preserve"> </w:t>
            </w:r>
            <w:r w:rsidR="001047FC">
              <w:rPr>
                <w:rFonts w:ascii="Quire Sans" w:hAnsi="Quire Sans" w:cs="Quire Sans"/>
              </w:rPr>
              <w:t xml:space="preserve">6:54 </w:t>
            </w:r>
            <w:r w:rsidRPr="00B32193">
              <w:rPr>
                <w:rFonts w:ascii="Quire Sans" w:hAnsi="Quire Sans" w:cs="Quire Sans"/>
              </w:rPr>
              <w:t xml:space="preserve">PM </w:t>
            </w:r>
          </w:p>
        </w:tc>
        <w:tc>
          <w:tcPr>
            <w:tcW w:w="15418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3F913AE7" w14:textId="1261F0C3" w:rsidR="007566C0" w:rsidRPr="007566C0" w:rsidRDefault="001047FC" w:rsidP="00F424A2">
            <w:pPr>
              <w:pStyle w:val="p1"/>
              <w:divId w:val="978337330"/>
              <w:rPr>
                <w:rFonts w:ascii="Quire Sans" w:hAnsi="Quire Sans" w:cs="Quire Sans"/>
                <w:sz w:val="22"/>
                <w:szCs w:val="22"/>
              </w:rPr>
            </w:pPr>
            <w:r>
              <w:rPr>
                <w:rFonts w:ascii="Quire Sans" w:hAnsi="Quire Sans" w:cs="Quire Sans"/>
                <w:sz w:val="22"/>
                <w:szCs w:val="22"/>
              </w:rPr>
              <w:t>LSU – MHS – Roberto would like to utilize basketball hoops to increase opportunities on campus for students to be actively engaged during Lunch/AT. Positive solutions at the HS level for engagement.</w:t>
            </w:r>
          </w:p>
        </w:tc>
        <w:tc>
          <w:tcPr>
            <w:tcW w:w="3326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418D73A7" w14:textId="52C8F336" w:rsidR="00F81C87" w:rsidRPr="00B32193" w:rsidRDefault="001047FC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Rachel B</w:t>
            </w:r>
          </w:p>
        </w:tc>
      </w:tr>
      <w:tr w:rsidR="00FB3127" w:rsidRPr="00B32193" w14:paraId="4942F782" w14:textId="77777777" w:rsidTr="00285E33">
        <w:trPr>
          <w:trHeight w:val="244"/>
          <w:jc w:val="center"/>
        </w:trPr>
        <w:tc>
          <w:tcPr>
            <w:tcW w:w="2042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381F9822" w14:textId="46723999" w:rsidR="00FB3127" w:rsidRDefault="001047FC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6:56</w:t>
            </w:r>
            <w:r w:rsidR="00FB3127">
              <w:rPr>
                <w:rFonts w:ascii="Quire Sans" w:hAnsi="Quire Sans" w:cs="Quire Sans"/>
              </w:rPr>
              <w:t xml:space="preserve"> </w:t>
            </w:r>
            <w:r w:rsidR="00FB3127" w:rsidRPr="00B32193">
              <w:rPr>
                <w:rFonts w:ascii="Quire Sans" w:hAnsi="Quire Sans" w:cs="Quire Sans"/>
              </w:rPr>
              <w:t>PM</w:t>
            </w:r>
          </w:p>
        </w:tc>
        <w:tc>
          <w:tcPr>
            <w:tcW w:w="15418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2F1C14D6" w14:textId="17D3FEC1" w:rsidR="00FB3127" w:rsidRPr="007566C0" w:rsidRDefault="001047FC" w:rsidP="00F424A2">
            <w:pPr>
              <w:pStyle w:val="p1"/>
              <w:rPr>
                <w:rStyle w:val="s1"/>
                <w:rFonts w:ascii="Quire Sans" w:hAnsi="Quire Sans" w:cs="Quire Sans"/>
                <w:b/>
                <w:bCs/>
                <w:sz w:val="22"/>
                <w:szCs w:val="22"/>
              </w:rPr>
            </w:pPr>
            <w:r>
              <w:rPr>
                <w:rStyle w:val="s1"/>
                <w:rFonts w:ascii="Quire Sans" w:hAnsi="Quire Sans" w:cs="Quire Sans"/>
                <w:sz w:val="22"/>
                <w:szCs w:val="22"/>
              </w:rPr>
              <w:t>Upcoming Events:</w:t>
            </w:r>
            <w:r>
              <w:rPr>
                <w:rStyle w:val="s1"/>
                <w:rFonts w:ascii="Quire Sans" w:hAnsi="Quire Sans" w:cs="Quire Sans"/>
                <w:sz w:val="22"/>
                <w:szCs w:val="22"/>
              </w:rPr>
              <w:br/>
              <w:t xml:space="preserve">MHS Staff Appreciation Luncheon on 05/12 – PRG Run </w:t>
            </w:r>
            <w:r w:rsidR="00285E33">
              <w:rPr>
                <w:rStyle w:val="s1"/>
                <w:rFonts w:ascii="Quire Sans" w:hAnsi="Quire Sans" w:cs="Quire Sans"/>
                <w:sz w:val="22"/>
                <w:szCs w:val="22"/>
              </w:rPr>
              <w:t>–</w:t>
            </w:r>
            <w:r>
              <w:rPr>
                <w:rStyle w:val="s1"/>
                <w:rFonts w:ascii="Quire Sans" w:hAnsi="Quire Sans" w:cs="Quire Sans"/>
                <w:sz w:val="22"/>
                <w:szCs w:val="22"/>
              </w:rPr>
              <w:t xml:space="preserve"> </w:t>
            </w:r>
            <w:r w:rsidR="00285E33">
              <w:rPr>
                <w:rStyle w:val="s1"/>
                <w:rFonts w:ascii="Quire Sans" w:hAnsi="Quire Sans" w:cs="Quire Sans"/>
                <w:sz w:val="22"/>
                <w:szCs w:val="22"/>
              </w:rPr>
              <w:t>10:20 Luncheon.</w:t>
            </w:r>
          </w:p>
        </w:tc>
        <w:tc>
          <w:tcPr>
            <w:tcW w:w="3326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63583054" w14:textId="25BE7A12" w:rsidR="00FB3127" w:rsidRPr="00B32193" w:rsidRDefault="00285E33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Rachel B</w:t>
            </w:r>
          </w:p>
        </w:tc>
      </w:tr>
      <w:tr w:rsidR="00285E33" w:rsidRPr="00B32193" w14:paraId="10E3A079" w14:textId="77777777" w:rsidTr="00285E33">
        <w:trPr>
          <w:trHeight w:val="244"/>
          <w:jc w:val="center"/>
        </w:trPr>
        <w:tc>
          <w:tcPr>
            <w:tcW w:w="2042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63B2E53A" w14:textId="3C736AB5" w:rsidR="00285E33" w:rsidRDefault="00285E33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6</w:t>
            </w:r>
            <w:r w:rsidRPr="00FB3127">
              <w:rPr>
                <w:rFonts w:ascii="Quire Sans" w:hAnsi="Quire Sans" w:cs="Quire Sans"/>
              </w:rPr>
              <w:t>:</w:t>
            </w:r>
            <w:r>
              <w:rPr>
                <w:rFonts w:ascii="Quire Sans" w:hAnsi="Quire Sans" w:cs="Quire Sans"/>
              </w:rPr>
              <w:t>58</w:t>
            </w:r>
            <w:r w:rsidRPr="00FB3127">
              <w:rPr>
                <w:rFonts w:ascii="Quire Sans" w:hAnsi="Quire Sans" w:cs="Quire Sans"/>
              </w:rPr>
              <w:t xml:space="preserve"> PM</w:t>
            </w:r>
          </w:p>
        </w:tc>
        <w:tc>
          <w:tcPr>
            <w:tcW w:w="15418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3395B513" w14:textId="77777777" w:rsidR="00285E33" w:rsidRPr="00285E33" w:rsidRDefault="00285E33" w:rsidP="00285E33">
            <w:pPr>
              <w:pStyle w:val="p1"/>
              <w:rPr>
                <w:rFonts w:ascii="Quire Sans" w:hAnsi="Quire Sans" w:cs="Quire Sans"/>
                <w:sz w:val="22"/>
                <w:szCs w:val="22"/>
              </w:rPr>
            </w:pPr>
            <w:r w:rsidRPr="00285E33">
              <w:rPr>
                <w:rFonts w:ascii="Quire Sans" w:hAnsi="Quire Sans" w:cs="Quire Sans"/>
                <w:sz w:val="22"/>
                <w:szCs w:val="22"/>
              </w:rPr>
              <w:t>Nominations for Board:</w:t>
            </w:r>
          </w:p>
          <w:p w14:paraId="11505792" w14:textId="247A71B2" w:rsidR="00285E33" w:rsidRPr="00285E33" w:rsidRDefault="00285E33" w:rsidP="00285E33">
            <w:pPr>
              <w:pStyle w:val="p1"/>
              <w:rPr>
                <w:rFonts w:ascii="Quire Sans" w:hAnsi="Quire Sans" w:cs="Quire Sans"/>
                <w:sz w:val="22"/>
                <w:szCs w:val="22"/>
              </w:rPr>
            </w:pPr>
            <w:r w:rsidRPr="00285E33">
              <w:rPr>
                <w:rFonts w:ascii="Quire Sans" w:hAnsi="Quire Sans" w:cs="Quire Sans"/>
                <w:sz w:val="22"/>
                <w:szCs w:val="22"/>
              </w:rPr>
              <w:t xml:space="preserve">President/Co President – interested </w:t>
            </w:r>
            <w:r>
              <w:rPr>
                <w:rFonts w:ascii="Quire Sans" w:hAnsi="Quire Sans" w:cs="Quire Sans"/>
                <w:sz w:val="22"/>
                <w:szCs w:val="22"/>
              </w:rPr>
              <w:t xml:space="preserve">in running - </w:t>
            </w:r>
            <w:r w:rsidRPr="00285E33">
              <w:rPr>
                <w:rFonts w:ascii="Quire Sans" w:hAnsi="Quire Sans" w:cs="Quire Sans"/>
                <w:sz w:val="22"/>
                <w:szCs w:val="22"/>
              </w:rPr>
              <w:t xml:space="preserve">email </w:t>
            </w:r>
            <w:hyperlink r:id="rId13" w:history="1">
              <w:r w:rsidRPr="00285E33">
                <w:rPr>
                  <w:rStyle w:val="Hyperlink"/>
                  <w:rFonts w:ascii="Quire Sans" w:hAnsi="Quire Sans" w:cs="Quire Sans"/>
                  <w:sz w:val="22"/>
                  <w:szCs w:val="22"/>
                </w:rPr>
                <w:t>mavsmembership@gmail.com</w:t>
              </w:r>
            </w:hyperlink>
            <w:r w:rsidRPr="00285E33">
              <w:rPr>
                <w:rFonts w:ascii="Quire Sans" w:hAnsi="Quire Sans" w:cs="Quire Sans"/>
                <w:sz w:val="22"/>
                <w:szCs w:val="22"/>
              </w:rPr>
              <w:t>, April Announcement, May Vote</w:t>
            </w:r>
          </w:p>
          <w:p w14:paraId="6110BB75" w14:textId="51388E98" w:rsidR="00285E33" w:rsidRDefault="00285E33" w:rsidP="00285E33">
            <w:pPr>
              <w:pStyle w:val="p1"/>
              <w:rPr>
                <w:rStyle w:val="s1"/>
                <w:rFonts w:ascii="Quire Sans" w:hAnsi="Quire Sans" w:cs="Quire Sans"/>
                <w:sz w:val="22"/>
                <w:szCs w:val="22"/>
              </w:rPr>
            </w:pPr>
            <w:r w:rsidRPr="00285E33">
              <w:rPr>
                <w:rFonts w:ascii="Quire Sans" w:hAnsi="Quire Sans" w:cs="Quire Sans"/>
                <w:sz w:val="22"/>
                <w:szCs w:val="22"/>
              </w:rPr>
              <w:t>Treasurer – consider having interested volunteer</w:t>
            </w:r>
            <w:r>
              <w:rPr>
                <w:rFonts w:ascii="Quire Sans" w:hAnsi="Quire Sans" w:cs="Quire Sans"/>
                <w:sz w:val="22"/>
                <w:szCs w:val="22"/>
              </w:rPr>
              <w:t>s</w:t>
            </w:r>
            <w:r w:rsidRPr="00285E33">
              <w:rPr>
                <w:rFonts w:ascii="Quire Sans" w:hAnsi="Quire Sans" w:cs="Quire Sans"/>
                <w:sz w:val="22"/>
                <w:szCs w:val="22"/>
              </w:rPr>
              <w:t xml:space="preserve"> </w:t>
            </w:r>
            <w:proofErr w:type="gramStart"/>
            <w:r w:rsidRPr="00285E33">
              <w:rPr>
                <w:rFonts w:ascii="Quire Sans" w:hAnsi="Quire Sans" w:cs="Quire Sans"/>
                <w:sz w:val="22"/>
                <w:szCs w:val="22"/>
              </w:rPr>
              <w:t>shadow, or</w:t>
            </w:r>
            <w:proofErr w:type="gramEnd"/>
            <w:r w:rsidRPr="00285E33">
              <w:rPr>
                <w:rFonts w:ascii="Quire Sans" w:hAnsi="Quire Sans" w:cs="Quire Sans"/>
                <w:sz w:val="22"/>
                <w:szCs w:val="22"/>
              </w:rPr>
              <w:t xml:space="preserve"> support a board role</w:t>
            </w:r>
            <w:r>
              <w:rPr>
                <w:rFonts w:ascii="Quire Sans" w:hAnsi="Quire Sans" w:cs="Quire Sans"/>
                <w:sz w:val="22"/>
                <w:szCs w:val="22"/>
              </w:rPr>
              <w:t>.</w:t>
            </w:r>
          </w:p>
        </w:tc>
        <w:tc>
          <w:tcPr>
            <w:tcW w:w="3326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59F46C17" w14:textId="7456BAFB" w:rsidR="00285E33" w:rsidRDefault="00285E33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Rachel B</w:t>
            </w:r>
          </w:p>
        </w:tc>
      </w:tr>
      <w:tr w:rsidR="00FB3127" w:rsidRPr="00B32193" w14:paraId="63B508D0" w14:textId="77777777" w:rsidTr="00285E33">
        <w:trPr>
          <w:trHeight w:val="827"/>
          <w:jc w:val="center"/>
        </w:trPr>
        <w:tc>
          <w:tcPr>
            <w:tcW w:w="2042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4B43EA73" w14:textId="2470DBD8" w:rsidR="00FB3127" w:rsidRPr="00B32193" w:rsidRDefault="00285E33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7:00</w:t>
            </w:r>
            <w:r w:rsidR="00FB3127" w:rsidRPr="00FB3127">
              <w:rPr>
                <w:rFonts w:ascii="Quire Sans" w:hAnsi="Quire Sans" w:cs="Quire Sans"/>
              </w:rPr>
              <w:t xml:space="preserve"> PM </w:t>
            </w:r>
            <w:r w:rsidR="00FB3127" w:rsidRPr="00FB3127">
              <w:rPr>
                <w:rFonts w:ascii="Quire Sans" w:hAnsi="Quire Sans" w:cs="Quire Sans"/>
              </w:rPr>
              <w:tab/>
            </w:r>
          </w:p>
        </w:tc>
        <w:tc>
          <w:tcPr>
            <w:tcW w:w="15418" w:type="dxa"/>
            <w:tcBorders>
              <w:top w:val="single" w:sz="4" w:space="0" w:color="032348" w:themeColor="accent1" w:themeShade="BF"/>
              <w:bottom w:val="single" w:sz="18" w:space="0" w:color="032348" w:themeColor="accent1" w:themeShade="BF"/>
            </w:tcBorders>
          </w:tcPr>
          <w:p w14:paraId="21D4B8E1" w14:textId="77777777" w:rsidR="00285E33" w:rsidRDefault="00285E33" w:rsidP="00727698">
            <w:pPr>
              <w:pStyle w:val="p1"/>
              <w:divId w:val="1378621070"/>
              <w:rPr>
                <w:rFonts w:ascii="Quire Sans" w:hAnsi="Quire Sans" w:cs="Quire Sans"/>
                <w:sz w:val="22"/>
                <w:szCs w:val="22"/>
              </w:rPr>
            </w:pPr>
            <w:r>
              <w:rPr>
                <w:rFonts w:ascii="Quire Sans" w:hAnsi="Quire Sans" w:cs="Quire Sans"/>
                <w:sz w:val="22"/>
                <w:szCs w:val="22"/>
              </w:rPr>
              <w:t>Senior Sports Night:</w:t>
            </w:r>
          </w:p>
          <w:p w14:paraId="2EA08227" w14:textId="77777777" w:rsidR="00285E33" w:rsidRDefault="00285E33" w:rsidP="00727698">
            <w:pPr>
              <w:pStyle w:val="p1"/>
              <w:divId w:val="1378621070"/>
              <w:rPr>
                <w:rFonts w:ascii="Quire Sans" w:hAnsi="Quire Sans" w:cs="Quire Sans"/>
                <w:sz w:val="22"/>
                <w:szCs w:val="22"/>
              </w:rPr>
            </w:pPr>
            <w:r>
              <w:rPr>
                <w:rFonts w:ascii="Quire Sans" w:hAnsi="Quire Sans" w:cs="Quire Sans"/>
                <w:sz w:val="22"/>
                <w:szCs w:val="22"/>
              </w:rPr>
              <w:t>Date: 05/31 – Wednesday</w:t>
            </w:r>
          </w:p>
          <w:p w14:paraId="021AAB15" w14:textId="48ECAF05" w:rsidR="00285E33" w:rsidRDefault="00285E33" w:rsidP="00727698">
            <w:pPr>
              <w:pStyle w:val="p1"/>
              <w:divId w:val="1378621070"/>
              <w:rPr>
                <w:rFonts w:ascii="Quire Sans" w:hAnsi="Quire Sans" w:cs="Quire Sans"/>
                <w:sz w:val="22"/>
                <w:szCs w:val="22"/>
              </w:rPr>
            </w:pPr>
            <w:r>
              <w:rPr>
                <w:rFonts w:ascii="Quire Sans" w:hAnsi="Quire Sans" w:cs="Quire Sans"/>
                <w:sz w:val="22"/>
                <w:szCs w:val="22"/>
              </w:rPr>
              <w:t>Need Committee, food, volunteers.</w:t>
            </w:r>
          </w:p>
          <w:p w14:paraId="35C1C0B9" w14:textId="77777777" w:rsidR="00285E33" w:rsidRDefault="00285E33" w:rsidP="00727698">
            <w:pPr>
              <w:pStyle w:val="p1"/>
              <w:divId w:val="1378621070"/>
              <w:rPr>
                <w:rFonts w:ascii="Quire Sans" w:hAnsi="Quire Sans" w:cs="Quire Sans"/>
                <w:sz w:val="22"/>
                <w:szCs w:val="22"/>
              </w:rPr>
            </w:pPr>
            <w:r>
              <w:rPr>
                <w:rFonts w:ascii="Quire Sans" w:hAnsi="Quire Sans" w:cs="Quire Sans"/>
                <w:sz w:val="22"/>
                <w:szCs w:val="22"/>
              </w:rPr>
              <w:t>Invitations will be sent by Pat Martin, HS has list of Seniors and Invitation</w:t>
            </w:r>
          </w:p>
          <w:p w14:paraId="6773AEA0" w14:textId="67833E62" w:rsidR="00285E33" w:rsidRPr="00285E33" w:rsidRDefault="00285E33" w:rsidP="00285E33">
            <w:pPr>
              <w:pStyle w:val="p1"/>
              <w:ind w:left="720"/>
              <w:divId w:val="1378621070"/>
              <w:rPr>
                <w:rFonts w:ascii="Quire Sans" w:hAnsi="Quire Sans" w:cs="Quire Sans"/>
                <w:sz w:val="22"/>
                <w:szCs w:val="22"/>
              </w:rPr>
            </w:pPr>
            <w:r w:rsidRPr="00285E33">
              <w:rPr>
                <w:rFonts w:ascii="Quire Sans" w:hAnsi="Quire Sans" w:cs="Quire Sans"/>
                <w:sz w:val="22"/>
                <w:szCs w:val="22"/>
              </w:rPr>
              <w:t xml:space="preserve">Photo Booth, District Awards, </w:t>
            </w:r>
            <w:proofErr w:type="spellStart"/>
            <w:r w:rsidRPr="00285E33">
              <w:rPr>
                <w:rFonts w:ascii="Quire Sans" w:hAnsi="Quire Sans" w:cs="Quire Sans"/>
                <w:sz w:val="22"/>
                <w:szCs w:val="22"/>
              </w:rPr>
              <w:t>Mr</w:t>
            </w:r>
            <w:proofErr w:type="spellEnd"/>
            <w:r w:rsidRPr="00285E33">
              <w:rPr>
                <w:rFonts w:ascii="Quire Sans" w:hAnsi="Quire Sans" w:cs="Quire Sans"/>
                <w:sz w:val="22"/>
                <w:szCs w:val="22"/>
              </w:rPr>
              <w:t xml:space="preserve"> Hummel and Avens Family, Slide Show, 40</w:t>
            </w:r>
            <w:r w:rsidRPr="00285E33">
              <w:rPr>
                <w:rFonts w:ascii="Quire Sans" w:hAnsi="Quire Sans" w:cs="Quire Sans"/>
                <w:sz w:val="22"/>
                <w:szCs w:val="22"/>
                <w:vertAlign w:val="superscript"/>
              </w:rPr>
              <w:t>th</w:t>
            </w:r>
            <w:r w:rsidRPr="00285E33">
              <w:rPr>
                <w:rFonts w:ascii="Quire Sans" w:hAnsi="Quire Sans" w:cs="Quire Sans"/>
                <w:sz w:val="22"/>
                <w:szCs w:val="22"/>
              </w:rPr>
              <w:t xml:space="preserve"> Annual Senior Night</w:t>
            </w:r>
          </w:p>
        </w:tc>
        <w:tc>
          <w:tcPr>
            <w:tcW w:w="3326" w:type="dxa"/>
            <w:tcBorders>
              <w:top w:val="single" w:sz="4" w:space="0" w:color="032348" w:themeColor="accent1" w:themeShade="BF"/>
              <w:bottom w:val="single" w:sz="18" w:space="0" w:color="032348" w:themeColor="accent1" w:themeShade="BF"/>
            </w:tcBorders>
          </w:tcPr>
          <w:p w14:paraId="5BFF1427" w14:textId="4E991D27" w:rsidR="00FB3127" w:rsidRPr="00B32193" w:rsidRDefault="00285E33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Rachel B and Mike N</w:t>
            </w:r>
          </w:p>
        </w:tc>
      </w:tr>
      <w:tr w:rsidR="00285E33" w:rsidRPr="00B32193" w14:paraId="68DA894F" w14:textId="77777777" w:rsidTr="00285E33">
        <w:trPr>
          <w:trHeight w:val="827"/>
          <w:jc w:val="center"/>
        </w:trPr>
        <w:tc>
          <w:tcPr>
            <w:tcW w:w="2042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00029EB1" w14:textId="4E4A6598" w:rsidR="00285E33" w:rsidRDefault="00285E33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7:07 PM</w:t>
            </w:r>
          </w:p>
        </w:tc>
        <w:tc>
          <w:tcPr>
            <w:tcW w:w="15418" w:type="dxa"/>
            <w:tcBorders>
              <w:top w:val="single" w:sz="4" w:space="0" w:color="032348" w:themeColor="accent1" w:themeShade="BF"/>
              <w:bottom w:val="single" w:sz="18" w:space="0" w:color="032348" w:themeColor="accent1" w:themeShade="BF"/>
            </w:tcBorders>
          </w:tcPr>
          <w:p w14:paraId="7F8EAA90" w14:textId="2D46C327" w:rsidR="00285E33" w:rsidRDefault="00285E33" w:rsidP="00727698">
            <w:pPr>
              <w:pStyle w:val="p1"/>
              <w:rPr>
                <w:rFonts w:ascii="Quire Sans" w:hAnsi="Quire Sans" w:cs="Quire Sans"/>
                <w:sz w:val="22"/>
                <w:szCs w:val="22"/>
              </w:rPr>
            </w:pPr>
            <w:r>
              <w:rPr>
                <w:rFonts w:ascii="Quire Sans" w:hAnsi="Quire Sans" w:cs="Quire Sans"/>
                <w:sz w:val="22"/>
                <w:szCs w:val="22"/>
              </w:rPr>
              <w:t>Introductions and Discussion with Paddles Up Committee.</w:t>
            </w:r>
          </w:p>
        </w:tc>
        <w:tc>
          <w:tcPr>
            <w:tcW w:w="3326" w:type="dxa"/>
            <w:tcBorders>
              <w:top w:val="single" w:sz="4" w:space="0" w:color="032348" w:themeColor="accent1" w:themeShade="BF"/>
              <w:bottom w:val="single" w:sz="18" w:space="0" w:color="032348" w:themeColor="accent1" w:themeShade="BF"/>
            </w:tcBorders>
          </w:tcPr>
          <w:p w14:paraId="1F325458" w14:textId="6DF6923C" w:rsidR="00285E33" w:rsidRDefault="00285E33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Rachel B</w:t>
            </w:r>
          </w:p>
        </w:tc>
      </w:tr>
      <w:tr w:rsidR="00285E33" w:rsidRPr="00B32193" w14:paraId="10BC8D2F" w14:textId="77777777" w:rsidTr="00285E33">
        <w:trPr>
          <w:trHeight w:val="827"/>
          <w:jc w:val="center"/>
        </w:trPr>
        <w:tc>
          <w:tcPr>
            <w:tcW w:w="2042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419988CE" w14:textId="1CC164B3" w:rsidR="00285E33" w:rsidRDefault="00285E33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7:15 PM</w:t>
            </w:r>
          </w:p>
        </w:tc>
        <w:tc>
          <w:tcPr>
            <w:tcW w:w="15418" w:type="dxa"/>
            <w:tcBorders>
              <w:top w:val="single" w:sz="4" w:space="0" w:color="032348" w:themeColor="accent1" w:themeShade="BF"/>
              <w:bottom w:val="single" w:sz="18" w:space="0" w:color="032348" w:themeColor="accent1" w:themeShade="BF"/>
            </w:tcBorders>
          </w:tcPr>
          <w:p w14:paraId="3A220F38" w14:textId="551AD9EE" w:rsidR="00285E33" w:rsidRPr="00285E33" w:rsidRDefault="00285E33" w:rsidP="00727698">
            <w:pPr>
              <w:pStyle w:val="p1"/>
              <w:rPr>
                <w:rFonts w:ascii="Quire Sans" w:hAnsi="Quire Sans" w:cs="Quire Sans"/>
                <w:sz w:val="22"/>
                <w:szCs w:val="22"/>
              </w:rPr>
            </w:pPr>
            <w:r>
              <w:rPr>
                <w:rFonts w:ascii="Quire Sans" w:hAnsi="Quire Sans" w:cs="Quire Sans"/>
                <w:sz w:val="22"/>
                <w:szCs w:val="22"/>
              </w:rPr>
              <w:t>Meeting Adjourned.</w:t>
            </w:r>
          </w:p>
        </w:tc>
        <w:tc>
          <w:tcPr>
            <w:tcW w:w="3326" w:type="dxa"/>
            <w:tcBorders>
              <w:top w:val="single" w:sz="4" w:space="0" w:color="032348" w:themeColor="accent1" w:themeShade="BF"/>
              <w:bottom w:val="single" w:sz="18" w:space="0" w:color="032348" w:themeColor="accent1" w:themeShade="BF"/>
            </w:tcBorders>
          </w:tcPr>
          <w:p w14:paraId="47AE9CA7" w14:textId="38B8ECE1" w:rsidR="00285E33" w:rsidRPr="00B32193" w:rsidRDefault="00285E33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Jenny A.</w:t>
            </w:r>
          </w:p>
        </w:tc>
      </w:tr>
    </w:tbl>
    <w:p w14:paraId="51C90C44" w14:textId="77777777" w:rsidR="00B2198A" w:rsidRPr="00B32193" w:rsidRDefault="00B2198A" w:rsidP="00B32193">
      <w:pPr>
        <w:rPr>
          <w:rFonts w:ascii="Quire Sans" w:hAnsi="Quire Sans" w:cs="Quire Sans"/>
        </w:rPr>
      </w:pPr>
    </w:p>
    <w:sectPr w:rsidR="00B2198A" w:rsidRPr="00B32193" w:rsidSect="00B2198A">
      <w:headerReference w:type="default" r:id="rId14"/>
      <w:footerReference w:type="default" r:id="rId15"/>
      <w:headerReference w:type="first" r:id="rId16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F4F36" w14:textId="77777777" w:rsidR="00136884" w:rsidRDefault="00136884">
      <w:pPr>
        <w:spacing w:after="0" w:line="240" w:lineRule="auto"/>
      </w:pPr>
      <w:r>
        <w:separator/>
      </w:r>
    </w:p>
  </w:endnote>
  <w:endnote w:type="continuationSeparator" w:id="0">
    <w:p w14:paraId="73706CD4" w14:textId="77777777" w:rsidR="00136884" w:rsidRDefault="0013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Quire Sans">
    <w:altName w:val="Quire Sans"/>
    <w:charset w:val="00"/>
    <w:family w:val="swiss"/>
    <w:pitch w:val="variable"/>
    <w:sig w:usb0="A11526FF" w:usb1="8000000A" w:usb2="0001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CF2E" w14:textId="77777777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5130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04B98" w14:textId="77777777" w:rsidR="00136884" w:rsidRDefault="00136884">
      <w:pPr>
        <w:spacing w:after="0" w:line="240" w:lineRule="auto"/>
      </w:pPr>
      <w:r>
        <w:separator/>
      </w:r>
    </w:p>
  </w:footnote>
  <w:footnote w:type="continuationSeparator" w:id="0">
    <w:p w14:paraId="6F2DF6EC" w14:textId="77777777" w:rsidR="00136884" w:rsidRDefault="00136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B6E6" w14:textId="77777777" w:rsidR="00B2198A" w:rsidRDefault="00B219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49745611" wp14:editId="0F16AC2F">
              <wp:simplePos x="0" y="0"/>
              <wp:positionH relativeFrom="column">
                <wp:posOffset>-715645</wp:posOffset>
              </wp:positionH>
              <wp:positionV relativeFrom="paragraph">
                <wp:posOffset>9153525</wp:posOffset>
              </wp:positionV>
              <wp:extent cx="7833207" cy="447841"/>
              <wp:effectExtent l="0" t="0" r="0" b="9525"/>
              <wp:wrapNone/>
              <wp:docPr id="42" name="Rectangle 42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A0804A" id="Rectangle 42" o:spid="_x0000_s1026" alt="decorative element" style="position:absolute;margin-left:-56.35pt;margin-top:720.75pt;width:616.8pt;height:35.25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" fillcolor="#052f61 [3204]" stroked="f" strokeweight="2pt">
              <v:fill color2="#032348 [2404]" rotate="t" angle="270" colors="0 #052f61;62259f #042349" focus="100%" type="gradien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73D85107" wp14:editId="7BD248F3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41" name="Rectangle 41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520CBE" id="Rectangle 41" o:spid="_x0000_s1026" alt="decorative element" style="position:absolute;margin-left:-56.35pt;margin-top:-36pt;width:616.8pt;height:35.25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" fillcolor="#052f61 [3204]" stroked="f" strokeweight="2pt">
              <v:fill color2="#032348 [2404]" rotate="t" angle="270" colors="0 #052f61;62259f #042349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E67E" w14:textId="77777777" w:rsidR="00E81885" w:rsidRDefault="00B2198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39" behindDoc="1" locked="0" layoutInCell="1" allowOverlap="1" wp14:anchorId="188BB5EF" wp14:editId="71E98B1B">
              <wp:simplePos x="0" y="0"/>
              <wp:positionH relativeFrom="page">
                <wp:posOffset>-1781175</wp:posOffset>
              </wp:positionH>
              <wp:positionV relativeFrom="page">
                <wp:posOffset>-398155</wp:posOffset>
              </wp:positionV>
              <wp:extent cx="10531227" cy="10459603"/>
              <wp:effectExtent l="0" t="0" r="0" b="0"/>
              <wp:wrapNone/>
              <wp:docPr id="40" name="Group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31227" cy="10459603"/>
                        <a:chOff x="0" y="-245838"/>
                        <a:chExt cx="10531227" cy="10463122"/>
                      </a:xfrm>
                    </wpg:grpSpPr>
                    <wps:wsp>
                      <wps:cNvPr id="6" name="Freeform 19"/>
                      <wps:cNvSpPr/>
                      <wps:spPr>
                        <a:xfrm>
                          <a:off x="1788795" y="-245838"/>
                          <a:ext cx="7873591" cy="214567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3B06B22F" w14:textId="0755A86D" w:rsidR="00667C25" w:rsidRDefault="00667C25"/>
                          <w:p w14:paraId="6EDCD0EA" w14:textId="0F0A9C77" w:rsidR="00667C25" w:rsidRDefault="00667C25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9" name="Group 9"/>
                      <wpg:cNvGrpSpPr/>
                      <wpg:grpSpPr>
                        <a:xfrm>
                          <a:off x="5593080" y="144780"/>
                          <a:ext cx="1806335" cy="1984967"/>
                          <a:chOff x="34534" y="0"/>
                          <a:chExt cx="1806761" cy="1985392"/>
                        </a:xfrm>
                      </wpg:grpSpPr>
                      <wps:wsp>
                        <wps:cNvPr id="10" name="Parallelogram 12" hidden="1"/>
                        <wps:cNvSpPr/>
                        <wps:spPr>
                          <a:xfrm rot="17100000">
                            <a:off x="506618" y="650715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arallelogram 10" hidden="1"/>
                        <wps:cNvSpPr/>
                        <wps:spPr>
                          <a:xfrm>
                            <a:off x="34534" y="0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" name="Group 16" hidden="1"/>
                      <wpg:cNvGrpSpPr/>
                      <wpg:grpSpPr>
                        <a:xfrm rot="10800000">
                          <a:off x="8663940" y="198120"/>
                          <a:ext cx="1867287" cy="1967092"/>
                          <a:chOff x="-1" y="0"/>
                          <a:chExt cx="1867535" cy="1966560"/>
                        </a:xfrm>
                      </wpg:grpSpPr>
                      <wps:wsp>
                        <wps:cNvPr id="17" name="Parallelogram 12" hidden="1"/>
                        <wps:cNvSpPr/>
                        <wps:spPr>
                          <a:xfrm rot="17100000">
                            <a:off x="304164" y="403190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arallelogram 10"/>
                        <wps:cNvSpPr/>
                        <wps:spPr>
                          <a:xfrm>
                            <a:off x="34534" y="0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4" name="Parallelogram 10"/>
                      <wps:cNvSpPr/>
                      <wps:spPr>
                        <a:xfrm>
                          <a:off x="0" y="0"/>
                          <a:ext cx="2404450" cy="2691857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angle 25"/>
                      <wps:cNvSpPr/>
                      <wps:spPr>
                        <a:xfrm>
                          <a:off x="1737360" y="2087880"/>
                          <a:ext cx="7806290" cy="25788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angle 26"/>
                      <wps:cNvSpPr/>
                      <wps:spPr>
                        <a:xfrm>
                          <a:off x="1760220" y="9768840"/>
                          <a:ext cx="7806290" cy="44844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136000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8BB5EF" id="Group 40" o:spid="_x0000_s1026" style="position:absolute;margin-left:-140.25pt;margin-top:-31.35pt;width:829.25pt;height:823.6pt;z-index:-251658241;mso-width-percent:1360;mso-position-horizontal-relative:page;mso-position-vertical-relative:page;mso-width-percent:1360;mso-height-relative:margin" coordorigin=",-2458" coordsize="105312,104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">
              <v:rect id="Freeform 19" o:spid="_x0000_s1027" style="position:absolute;left:17887;top:-2458;width:78736;height:21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" fillcolor="#146194 [3215]" stroked="f" strokeweight=".235mm">
                <v:textbox>
                  <w:txbxContent>
                    <w:p w14:paraId="3B06B22F" w14:textId="0755A86D" w:rsidR="00667C25" w:rsidRDefault="00667C25"/>
                    <w:p w14:paraId="6EDCD0EA" w14:textId="0F0A9C77" w:rsidR="00667C25" w:rsidRDefault="00667C25"/>
                  </w:txbxContent>
                </v:textbox>
              </v:rect>
              <v:group id="Group 9" o:spid="_x0000_s1028" style="position:absolute;left:55930;top:1447;width:18064;height:19850" coordorigin="345" coordsize="18067,1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Parallelogram 12" o:spid="_x0000_s1029" style="position:absolute;left:5066;top:6506;width:10950;height:15743;rotation:-75;visibility:hidden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" path="m,874172l539848,r555902,271253l181009,1574861,,874172xe" fillcolor="#052f61 [3204]" stroked="f" strokeweight="1pt">
                  <v:fill color2="#0a3049 [1615]" rotate="t" angle="120" colors="0 #052f61;17039f #052f61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ogram 10" o:spid="_x0000_s1030" style="position:absolute;left:345;width:12579;height:14077;visibility:hidden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" path="m,1003484l671420,r587513,7950l394780,1408259,,1003484xe" fillcolor="#167af3 [1940]" stroked="f" strokeweight="1pt">
                  <v:fill color2="#032348 [2404]" rotate="t" angle="270" colors="0 #167bf3;62259f #042349" focus="100%" type="gradient"/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Group 16" o:spid="_x0000_s1031" style="position:absolute;left:86639;top:1981;width:18673;height:19671;rotation:180;visibility:hidden" coordorigin="" coordsize="18675,1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">
                <v:shape id="Parallelogram 12" o:spid="_x0000_s1032" style="position:absolute;left:3042;top:4031;width:12592;height:18675;rotation:-75;visibility:hidden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" path="m,1167498l728456,r531562,180603l181009,1868187,,1167498xe" fillcolor="#052f61 [3204]" stroked="f" strokeweight="1pt">
                  <v:fill color2="#7b0a60 [2405]" rotate="t" angle="120" colors="0 #052f61;17039f #052f61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33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" path="m,1003484l671420,r587513,7950l394780,1408259,,1003484xe" fillcolor="#052f61 [3204]" stroked="f" strokeweight="1pt"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Parallelogram 10" o:spid="_x0000_s1034" style="position:absolute;width:24044;height:26918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" path="m,1003484l671420,r587513,7950l394780,1408259,,1003484xe" fillcolor="#052f61 [3204]" stroked="f" strokeweight="1pt">
                <v:fill color2="#032348 [2404]" rotate="t" colors="0 #052f61;62259f #042349" focus="100%" type="gradient"/>
                <v:stroke joinstyle="miter"/>
                <v:path arrowok="t" o:connecttype="custom" o:connectlocs="0,1918138;1282352,0;2404450,15196;753995,2691857;0,1918138" o:connectangles="0,0,0,0,0"/>
              </v:shape>
              <v:rect id="Rectangle 25" o:spid="_x0000_s1035" style="position:absolute;left:17373;top:20878;width:78063;height:2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" fillcolor="#052f61 [3204]" stroked="f" strokeweight="1pt">
                <v:fill color2="#032348 [2404]" rotate="t" angle="270" colors="0 #052f61;62259f #042349" focus="100%" type="gradient"/>
              </v:rect>
              <v:rect id="Rectangle 26" o:spid="_x0000_s1036" style="position:absolute;left:17602;top:97688;width:7806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" fillcolor="#052f61 [3204]" stroked="f" strokeweight="1pt">
                <v:fill color2="#032348 [2404]" rotate="t" angle="270" colors="0 #052f61;62259f #042349" focus="100%" type="gradien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3E10445"/>
    <w:multiLevelType w:val="hybridMultilevel"/>
    <w:tmpl w:val="DF3457F2"/>
    <w:lvl w:ilvl="0" w:tplc="580AFD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407E6"/>
    <w:multiLevelType w:val="hybridMultilevel"/>
    <w:tmpl w:val="18FE1E7A"/>
    <w:lvl w:ilvl="0" w:tplc="D14621C6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E564A"/>
    <w:multiLevelType w:val="hybridMultilevel"/>
    <w:tmpl w:val="1B76E616"/>
    <w:lvl w:ilvl="0" w:tplc="05C4A7F0">
      <w:numFmt w:val="bullet"/>
      <w:lvlText w:val="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901BE6"/>
    <w:multiLevelType w:val="multilevel"/>
    <w:tmpl w:val="E26836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D0F44DC"/>
    <w:multiLevelType w:val="hybridMultilevel"/>
    <w:tmpl w:val="1ADA7246"/>
    <w:lvl w:ilvl="0" w:tplc="05C4A7F0">
      <w:numFmt w:val="bullet"/>
      <w:lvlText w:val="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32918"/>
    <w:multiLevelType w:val="hybridMultilevel"/>
    <w:tmpl w:val="76C28BCC"/>
    <w:lvl w:ilvl="0" w:tplc="CBD2CCA6">
      <w:numFmt w:val="bullet"/>
      <w:lvlText w:val=""/>
      <w:lvlJc w:val="left"/>
      <w:pPr>
        <w:ind w:left="720" w:hanging="360"/>
      </w:pPr>
      <w:rPr>
        <w:rFonts w:ascii="Quire Sans" w:eastAsia="Times New Roman" w:hAnsi="Quire Sans" w:cs="Quire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8688E"/>
    <w:multiLevelType w:val="hybridMultilevel"/>
    <w:tmpl w:val="BB6E126A"/>
    <w:lvl w:ilvl="0" w:tplc="05C4A7F0">
      <w:numFmt w:val="bullet"/>
      <w:lvlText w:val="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40003"/>
    <w:multiLevelType w:val="hybridMultilevel"/>
    <w:tmpl w:val="22E4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433BA"/>
    <w:multiLevelType w:val="hybridMultilevel"/>
    <w:tmpl w:val="E112F896"/>
    <w:lvl w:ilvl="0" w:tplc="CBD2CCA6">
      <w:numFmt w:val="bullet"/>
      <w:lvlText w:val=""/>
      <w:lvlJc w:val="left"/>
      <w:pPr>
        <w:ind w:left="720" w:hanging="360"/>
      </w:pPr>
      <w:rPr>
        <w:rFonts w:ascii="Quire Sans" w:eastAsia="Times New Roman" w:hAnsi="Quire Sans" w:cs="Quire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01E95"/>
    <w:multiLevelType w:val="hybridMultilevel"/>
    <w:tmpl w:val="FC723A2E"/>
    <w:lvl w:ilvl="0" w:tplc="CBD2CCA6">
      <w:numFmt w:val="bullet"/>
      <w:lvlText w:val=""/>
      <w:lvlJc w:val="left"/>
      <w:pPr>
        <w:ind w:left="720" w:hanging="360"/>
      </w:pPr>
      <w:rPr>
        <w:rFonts w:ascii="Quire Sans" w:eastAsia="Times New Roman" w:hAnsi="Quire Sans" w:cs="Quire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717C8"/>
    <w:multiLevelType w:val="hybridMultilevel"/>
    <w:tmpl w:val="F522AFC8"/>
    <w:lvl w:ilvl="0" w:tplc="05C4A7F0">
      <w:numFmt w:val="bullet"/>
      <w:lvlText w:val="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D0CBC"/>
    <w:multiLevelType w:val="hybridMultilevel"/>
    <w:tmpl w:val="7D1AB0B8"/>
    <w:lvl w:ilvl="0" w:tplc="924257E6">
      <w:numFmt w:val="bullet"/>
      <w:lvlText w:val="-"/>
      <w:lvlJc w:val="left"/>
      <w:pPr>
        <w:ind w:left="720" w:hanging="360"/>
      </w:pPr>
      <w:rPr>
        <w:rFonts w:ascii="Quire Sans" w:eastAsiaTheme="minorEastAsia" w:hAnsi="Quire Sans" w:cs="Quire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F2286"/>
    <w:multiLevelType w:val="hybridMultilevel"/>
    <w:tmpl w:val="4BE859E6"/>
    <w:lvl w:ilvl="0" w:tplc="CBD2CCA6">
      <w:numFmt w:val="bullet"/>
      <w:lvlText w:val=""/>
      <w:lvlJc w:val="left"/>
      <w:pPr>
        <w:ind w:left="720" w:hanging="360"/>
      </w:pPr>
      <w:rPr>
        <w:rFonts w:ascii="Quire Sans" w:eastAsia="Times New Roman" w:hAnsi="Quire Sans" w:cs="Quire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A4160"/>
    <w:multiLevelType w:val="hybridMultilevel"/>
    <w:tmpl w:val="74B275A4"/>
    <w:lvl w:ilvl="0" w:tplc="CBD2CCA6">
      <w:numFmt w:val="bullet"/>
      <w:lvlText w:val=""/>
      <w:lvlJc w:val="left"/>
      <w:pPr>
        <w:ind w:left="720" w:hanging="360"/>
      </w:pPr>
      <w:rPr>
        <w:rFonts w:ascii="Quire Sans" w:eastAsia="Times New Roman" w:hAnsi="Quire Sans" w:cs="Quire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92DDF"/>
    <w:multiLevelType w:val="hybridMultilevel"/>
    <w:tmpl w:val="B8FE9CE6"/>
    <w:lvl w:ilvl="0" w:tplc="CBD2CCA6">
      <w:numFmt w:val="bullet"/>
      <w:lvlText w:val=""/>
      <w:lvlJc w:val="left"/>
      <w:pPr>
        <w:ind w:left="720" w:hanging="360"/>
      </w:pPr>
      <w:rPr>
        <w:rFonts w:ascii="Quire Sans" w:eastAsia="Times New Roman" w:hAnsi="Quire Sans" w:cs="Quire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373263">
    <w:abstractNumId w:val="0"/>
  </w:num>
  <w:num w:numId="2" w16cid:durableId="500778313">
    <w:abstractNumId w:val="8"/>
  </w:num>
  <w:num w:numId="3" w16cid:durableId="1877543936">
    <w:abstractNumId w:val="15"/>
  </w:num>
  <w:num w:numId="4" w16cid:durableId="1241284572">
    <w:abstractNumId w:val="4"/>
  </w:num>
  <w:num w:numId="5" w16cid:durableId="1403992028">
    <w:abstractNumId w:val="1"/>
  </w:num>
  <w:num w:numId="6" w16cid:durableId="1543252703">
    <w:abstractNumId w:val="2"/>
  </w:num>
  <w:num w:numId="7" w16cid:durableId="177081512">
    <w:abstractNumId w:val="9"/>
  </w:num>
  <w:num w:numId="8" w16cid:durableId="669409049">
    <w:abstractNumId w:val="5"/>
  </w:num>
  <w:num w:numId="9" w16cid:durableId="1773935114">
    <w:abstractNumId w:val="3"/>
  </w:num>
  <w:num w:numId="10" w16cid:durableId="22220504">
    <w:abstractNumId w:val="7"/>
  </w:num>
  <w:num w:numId="11" w16cid:durableId="1967545311">
    <w:abstractNumId w:val="12"/>
  </w:num>
  <w:num w:numId="12" w16cid:durableId="1755470883">
    <w:abstractNumId w:val="17"/>
  </w:num>
  <w:num w:numId="13" w16cid:durableId="1760711833">
    <w:abstractNumId w:val="6"/>
  </w:num>
  <w:num w:numId="14" w16cid:durableId="806319087">
    <w:abstractNumId w:val="10"/>
  </w:num>
  <w:num w:numId="15" w16cid:durableId="708067397">
    <w:abstractNumId w:val="14"/>
  </w:num>
  <w:num w:numId="16" w16cid:durableId="421342457">
    <w:abstractNumId w:val="16"/>
  </w:num>
  <w:num w:numId="17" w16cid:durableId="288825260">
    <w:abstractNumId w:val="11"/>
  </w:num>
  <w:num w:numId="18" w16cid:durableId="21407990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46"/>
    <w:rsid w:val="0000292A"/>
    <w:rsid w:val="0001495E"/>
    <w:rsid w:val="0001626D"/>
    <w:rsid w:val="0003073B"/>
    <w:rsid w:val="00034780"/>
    <w:rsid w:val="00035BD5"/>
    <w:rsid w:val="000530A3"/>
    <w:rsid w:val="00061116"/>
    <w:rsid w:val="00061BF1"/>
    <w:rsid w:val="000655CA"/>
    <w:rsid w:val="000758F1"/>
    <w:rsid w:val="00080B47"/>
    <w:rsid w:val="00085B46"/>
    <w:rsid w:val="000930B5"/>
    <w:rsid w:val="0009707B"/>
    <w:rsid w:val="000A3C42"/>
    <w:rsid w:val="000C745D"/>
    <w:rsid w:val="000D418A"/>
    <w:rsid w:val="000D4322"/>
    <w:rsid w:val="000D6775"/>
    <w:rsid w:val="000D7743"/>
    <w:rsid w:val="000E0611"/>
    <w:rsid w:val="000E0FDB"/>
    <w:rsid w:val="000F08B8"/>
    <w:rsid w:val="000F2EAD"/>
    <w:rsid w:val="00102DE9"/>
    <w:rsid w:val="001047FC"/>
    <w:rsid w:val="00125C4F"/>
    <w:rsid w:val="00136884"/>
    <w:rsid w:val="00140C1F"/>
    <w:rsid w:val="00142422"/>
    <w:rsid w:val="001535BD"/>
    <w:rsid w:val="001708AB"/>
    <w:rsid w:val="0019625C"/>
    <w:rsid w:val="001A1D41"/>
    <w:rsid w:val="001B0B96"/>
    <w:rsid w:val="001D04CB"/>
    <w:rsid w:val="001D35B9"/>
    <w:rsid w:val="001E3E5D"/>
    <w:rsid w:val="001F1550"/>
    <w:rsid w:val="001F3BB3"/>
    <w:rsid w:val="001F5D64"/>
    <w:rsid w:val="00213F33"/>
    <w:rsid w:val="002166B4"/>
    <w:rsid w:val="00235375"/>
    <w:rsid w:val="002424CB"/>
    <w:rsid w:val="00246823"/>
    <w:rsid w:val="002470D3"/>
    <w:rsid w:val="00250F96"/>
    <w:rsid w:val="0026139A"/>
    <w:rsid w:val="00263D24"/>
    <w:rsid w:val="00271FBD"/>
    <w:rsid w:val="00285E33"/>
    <w:rsid w:val="0029155F"/>
    <w:rsid w:val="002A3734"/>
    <w:rsid w:val="002B15DD"/>
    <w:rsid w:val="002B2DBF"/>
    <w:rsid w:val="002B2E6A"/>
    <w:rsid w:val="002D4A09"/>
    <w:rsid w:val="002D55F8"/>
    <w:rsid w:val="002D70B8"/>
    <w:rsid w:val="002E1E39"/>
    <w:rsid w:val="002E2B22"/>
    <w:rsid w:val="002E6287"/>
    <w:rsid w:val="002F6690"/>
    <w:rsid w:val="00302338"/>
    <w:rsid w:val="00342915"/>
    <w:rsid w:val="0035080B"/>
    <w:rsid w:val="00364704"/>
    <w:rsid w:val="00371B70"/>
    <w:rsid w:val="003B5EFF"/>
    <w:rsid w:val="003C1A21"/>
    <w:rsid w:val="003C520B"/>
    <w:rsid w:val="003C64A6"/>
    <w:rsid w:val="003D684B"/>
    <w:rsid w:val="003E15B7"/>
    <w:rsid w:val="00400A51"/>
    <w:rsid w:val="00416069"/>
    <w:rsid w:val="00425C26"/>
    <w:rsid w:val="00431BC8"/>
    <w:rsid w:val="00432D3B"/>
    <w:rsid w:val="004334E3"/>
    <w:rsid w:val="004454E5"/>
    <w:rsid w:val="00447EEB"/>
    <w:rsid w:val="0045130A"/>
    <w:rsid w:val="004569A5"/>
    <w:rsid w:val="00460B2A"/>
    <w:rsid w:val="00463B1E"/>
    <w:rsid w:val="004737D6"/>
    <w:rsid w:val="004758CB"/>
    <w:rsid w:val="00480BAA"/>
    <w:rsid w:val="004863F4"/>
    <w:rsid w:val="004901B9"/>
    <w:rsid w:val="004A1658"/>
    <w:rsid w:val="004B13B1"/>
    <w:rsid w:val="004C6CFC"/>
    <w:rsid w:val="004E0A8F"/>
    <w:rsid w:val="004E48ED"/>
    <w:rsid w:val="004F0505"/>
    <w:rsid w:val="004F2FA1"/>
    <w:rsid w:val="00503863"/>
    <w:rsid w:val="0050752E"/>
    <w:rsid w:val="00515C44"/>
    <w:rsid w:val="005177C4"/>
    <w:rsid w:val="005207FC"/>
    <w:rsid w:val="0052251B"/>
    <w:rsid w:val="00522A76"/>
    <w:rsid w:val="00523A9E"/>
    <w:rsid w:val="00524B92"/>
    <w:rsid w:val="00526D58"/>
    <w:rsid w:val="00527618"/>
    <w:rsid w:val="0053564F"/>
    <w:rsid w:val="00543194"/>
    <w:rsid w:val="00544AEB"/>
    <w:rsid w:val="005563E5"/>
    <w:rsid w:val="00560F76"/>
    <w:rsid w:val="005630A1"/>
    <w:rsid w:val="00570B36"/>
    <w:rsid w:val="005754E5"/>
    <w:rsid w:val="0058317D"/>
    <w:rsid w:val="005862C5"/>
    <w:rsid w:val="00590678"/>
    <w:rsid w:val="00590C54"/>
    <w:rsid w:val="005B236F"/>
    <w:rsid w:val="005B665B"/>
    <w:rsid w:val="005B66C7"/>
    <w:rsid w:val="005C3CF0"/>
    <w:rsid w:val="00604C81"/>
    <w:rsid w:val="00610E4C"/>
    <w:rsid w:val="00615875"/>
    <w:rsid w:val="00615B47"/>
    <w:rsid w:val="00620CE0"/>
    <w:rsid w:val="00624D23"/>
    <w:rsid w:val="00636764"/>
    <w:rsid w:val="00642E90"/>
    <w:rsid w:val="00645CDA"/>
    <w:rsid w:val="0065544D"/>
    <w:rsid w:val="00656729"/>
    <w:rsid w:val="0066165A"/>
    <w:rsid w:val="00667C25"/>
    <w:rsid w:val="006710DD"/>
    <w:rsid w:val="00680347"/>
    <w:rsid w:val="00685B4A"/>
    <w:rsid w:val="00693C1E"/>
    <w:rsid w:val="006B2910"/>
    <w:rsid w:val="006B534B"/>
    <w:rsid w:val="006B6062"/>
    <w:rsid w:val="006E08D8"/>
    <w:rsid w:val="006E0F6F"/>
    <w:rsid w:val="006E132B"/>
    <w:rsid w:val="006E2165"/>
    <w:rsid w:val="007038AD"/>
    <w:rsid w:val="00711177"/>
    <w:rsid w:val="00727698"/>
    <w:rsid w:val="00730E78"/>
    <w:rsid w:val="0073777F"/>
    <w:rsid w:val="007520BE"/>
    <w:rsid w:val="007566C0"/>
    <w:rsid w:val="007649DB"/>
    <w:rsid w:val="00770AC4"/>
    <w:rsid w:val="0078763B"/>
    <w:rsid w:val="007A2C62"/>
    <w:rsid w:val="007B14C0"/>
    <w:rsid w:val="007B2362"/>
    <w:rsid w:val="007C1507"/>
    <w:rsid w:val="007C43CA"/>
    <w:rsid w:val="007D6F26"/>
    <w:rsid w:val="007E4B15"/>
    <w:rsid w:val="007F2CF3"/>
    <w:rsid w:val="007F366C"/>
    <w:rsid w:val="008037BE"/>
    <w:rsid w:val="00813C97"/>
    <w:rsid w:val="00816F27"/>
    <w:rsid w:val="00825A7B"/>
    <w:rsid w:val="00840DF9"/>
    <w:rsid w:val="00845F87"/>
    <w:rsid w:val="00856103"/>
    <w:rsid w:val="00874AC3"/>
    <w:rsid w:val="00895DEF"/>
    <w:rsid w:val="008962D9"/>
    <w:rsid w:val="008A61C1"/>
    <w:rsid w:val="008B2D73"/>
    <w:rsid w:val="008B603F"/>
    <w:rsid w:val="008D665E"/>
    <w:rsid w:val="008F256E"/>
    <w:rsid w:val="00917E9A"/>
    <w:rsid w:val="00932AC0"/>
    <w:rsid w:val="00937993"/>
    <w:rsid w:val="009407DA"/>
    <w:rsid w:val="00945A05"/>
    <w:rsid w:val="009530B2"/>
    <w:rsid w:val="0096676F"/>
    <w:rsid w:val="00971309"/>
    <w:rsid w:val="009755D9"/>
    <w:rsid w:val="00984826"/>
    <w:rsid w:val="00985CF2"/>
    <w:rsid w:val="009A11F7"/>
    <w:rsid w:val="009A6CD8"/>
    <w:rsid w:val="009B13E0"/>
    <w:rsid w:val="009B2829"/>
    <w:rsid w:val="009E248F"/>
    <w:rsid w:val="009E7707"/>
    <w:rsid w:val="009F6D53"/>
    <w:rsid w:val="00A05286"/>
    <w:rsid w:val="00A120CB"/>
    <w:rsid w:val="00A14214"/>
    <w:rsid w:val="00A21AF3"/>
    <w:rsid w:val="00A265CE"/>
    <w:rsid w:val="00A36C1D"/>
    <w:rsid w:val="00A417CC"/>
    <w:rsid w:val="00A428A5"/>
    <w:rsid w:val="00A448C1"/>
    <w:rsid w:val="00A46979"/>
    <w:rsid w:val="00A53E9C"/>
    <w:rsid w:val="00A604F9"/>
    <w:rsid w:val="00A75F75"/>
    <w:rsid w:val="00A9050D"/>
    <w:rsid w:val="00A9768B"/>
    <w:rsid w:val="00AA6FAF"/>
    <w:rsid w:val="00AA7AA0"/>
    <w:rsid w:val="00AC02BA"/>
    <w:rsid w:val="00AC2AD6"/>
    <w:rsid w:val="00AD402B"/>
    <w:rsid w:val="00AE735A"/>
    <w:rsid w:val="00AF6EC7"/>
    <w:rsid w:val="00B1128F"/>
    <w:rsid w:val="00B2198A"/>
    <w:rsid w:val="00B2655C"/>
    <w:rsid w:val="00B32193"/>
    <w:rsid w:val="00B54526"/>
    <w:rsid w:val="00B55898"/>
    <w:rsid w:val="00B55A79"/>
    <w:rsid w:val="00B56997"/>
    <w:rsid w:val="00BB4755"/>
    <w:rsid w:val="00BD331F"/>
    <w:rsid w:val="00BE5289"/>
    <w:rsid w:val="00BE7159"/>
    <w:rsid w:val="00BF47CA"/>
    <w:rsid w:val="00BF4E66"/>
    <w:rsid w:val="00C02B1A"/>
    <w:rsid w:val="00C0358A"/>
    <w:rsid w:val="00C32167"/>
    <w:rsid w:val="00C34337"/>
    <w:rsid w:val="00C5628F"/>
    <w:rsid w:val="00C613D7"/>
    <w:rsid w:val="00C63F91"/>
    <w:rsid w:val="00C7151B"/>
    <w:rsid w:val="00C77134"/>
    <w:rsid w:val="00C827C9"/>
    <w:rsid w:val="00C945AA"/>
    <w:rsid w:val="00C96F23"/>
    <w:rsid w:val="00CA4E38"/>
    <w:rsid w:val="00CA6B4F"/>
    <w:rsid w:val="00CB3597"/>
    <w:rsid w:val="00CB5518"/>
    <w:rsid w:val="00CC5B98"/>
    <w:rsid w:val="00CE2B9D"/>
    <w:rsid w:val="00CF3445"/>
    <w:rsid w:val="00D27224"/>
    <w:rsid w:val="00D40EFA"/>
    <w:rsid w:val="00D45644"/>
    <w:rsid w:val="00D522D2"/>
    <w:rsid w:val="00D54225"/>
    <w:rsid w:val="00D6554B"/>
    <w:rsid w:val="00D72018"/>
    <w:rsid w:val="00DA41D3"/>
    <w:rsid w:val="00DA4A43"/>
    <w:rsid w:val="00DC4479"/>
    <w:rsid w:val="00DD623B"/>
    <w:rsid w:val="00DE2EBC"/>
    <w:rsid w:val="00DE705E"/>
    <w:rsid w:val="00DF5D12"/>
    <w:rsid w:val="00DF65B6"/>
    <w:rsid w:val="00E00B0E"/>
    <w:rsid w:val="00E37225"/>
    <w:rsid w:val="00E37C4F"/>
    <w:rsid w:val="00E47001"/>
    <w:rsid w:val="00E52CF5"/>
    <w:rsid w:val="00E61E68"/>
    <w:rsid w:val="00E81885"/>
    <w:rsid w:val="00E921C1"/>
    <w:rsid w:val="00EA306C"/>
    <w:rsid w:val="00EC25CF"/>
    <w:rsid w:val="00ED2665"/>
    <w:rsid w:val="00EE3365"/>
    <w:rsid w:val="00EF1789"/>
    <w:rsid w:val="00EF6912"/>
    <w:rsid w:val="00F01697"/>
    <w:rsid w:val="00F048D7"/>
    <w:rsid w:val="00F04F84"/>
    <w:rsid w:val="00F12B15"/>
    <w:rsid w:val="00F12D1A"/>
    <w:rsid w:val="00F16F41"/>
    <w:rsid w:val="00F30A70"/>
    <w:rsid w:val="00F32308"/>
    <w:rsid w:val="00F424A2"/>
    <w:rsid w:val="00F424A3"/>
    <w:rsid w:val="00F6064B"/>
    <w:rsid w:val="00F72BB0"/>
    <w:rsid w:val="00F814ED"/>
    <w:rsid w:val="00F81C87"/>
    <w:rsid w:val="00F8289F"/>
    <w:rsid w:val="00F83229"/>
    <w:rsid w:val="00F86DAC"/>
    <w:rsid w:val="00F963F0"/>
    <w:rsid w:val="00F96817"/>
    <w:rsid w:val="00F97D7C"/>
    <w:rsid w:val="00F97EC0"/>
    <w:rsid w:val="00FA0C6F"/>
    <w:rsid w:val="00FB297E"/>
    <w:rsid w:val="00FB3127"/>
    <w:rsid w:val="00FB56C1"/>
    <w:rsid w:val="00FC4F24"/>
    <w:rsid w:val="00FD1900"/>
    <w:rsid w:val="00FE088E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A5AC2"/>
  <w15:chartTrackingRefBased/>
  <w15:docId w15:val="{D02C18FF-3127-4B61-8FE8-F634FEB8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F6F"/>
    <w:pPr>
      <w:spacing w:before="40" w:after="4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52F61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052F6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B2198A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B2198A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052F61" w:themeColor="accen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7E4B15"/>
    <w:rPr>
      <w:rFonts w:asciiTheme="majorHAnsi" w:eastAsiaTheme="majorEastAsia" w:hAnsiTheme="majorHAnsi" w:cstheme="majorBidi"/>
      <w:color w:val="052F61" w:themeColor="accent1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052F61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4B15"/>
    <w:rPr>
      <w:color w:val="052F61" w:themeColor="accent1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unhideWhenUsed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Cs w:val="21"/>
    </w:rPr>
  </w:style>
  <w:style w:type="table" w:styleId="ListTable6Colorful">
    <w:name w:val="List Table 6 Colorful"/>
    <w:basedOn w:val="TableNormal"/>
    <w:uiPriority w:val="51"/>
    <w:rsid w:val="00400A51"/>
    <w:pPr>
      <w:spacing w:before="100"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semiHidden/>
    <w:rsid w:val="00E8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B15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B2198A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0D418A"/>
    <w:pPr>
      <w:ind w:left="720"/>
      <w:contextualSpacing/>
    </w:pPr>
  </w:style>
  <w:style w:type="paragraph" w:customStyle="1" w:styleId="p1">
    <w:name w:val="p1"/>
    <w:basedOn w:val="Normal"/>
    <w:rsid w:val="0035080B"/>
    <w:pPr>
      <w:spacing w:before="0" w:after="0" w:line="240" w:lineRule="auto"/>
    </w:pPr>
    <w:rPr>
      <w:rFonts w:ascii=".AppleSystemUIFont" w:hAnsi=".AppleSystemUIFont" w:cs="Times New Roman"/>
      <w:color w:val="auto"/>
      <w:sz w:val="35"/>
      <w:szCs w:val="35"/>
      <w:lang w:eastAsia="en-US"/>
    </w:rPr>
  </w:style>
  <w:style w:type="character" w:customStyle="1" w:styleId="s1">
    <w:name w:val="s1"/>
    <w:basedOn w:val="DefaultParagraphFont"/>
    <w:rsid w:val="0035080B"/>
    <w:rPr>
      <w:rFonts w:ascii="UICTFontTextStyleBody" w:hAnsi="UICTFontTextStyleBody" w:hint="default"/>
      <w:b w:val="0"/>
      <w:bCs w:val="0"/>
      <w:i w:val="0"/>
      <w:iCs w:val="0"/>
      <w:sz w:val="35"/>
      <w:szCs w:val="35"/>
    </w:rPr>
  </w:style>
  <w:style w:type="character" w:styleId="Hyperlink">
    <w:name w:val="Hyperlink"/>
    <w:basedOn w:val="DefaultParagraphFont"/>
    <w:uiPriority w:val="99"/>
    <w:unhideWhenUsed/>
    <w:rsid w:val="001047FC"/>
    <w:rPr>
      <w:color w:val="0D2E4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vsmembership@gmail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vsboosterauction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Downloads\tf00815685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1D938BF2A34FDBAC146ADF7B730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22356-1017-444F-BCD4-E0B8F88036CC}"/>
      </w:docPartPr>
      <w:docPartBody>
        <w:p w:rsidR="00672999" w:rsidRDefault="00672999">
          <w:pPr>
            <w:pStyle w:val="E71D938BF2A34FDBAC146ADF7B730A72"/>
          </w:pPr>
          <w:r w:rsidRPr="00B2198A">
            <w:t>Board members</w:t>
          </w:r>
        </w:p>
      </w:docPartBody>
    </w:docPart>
    <w:docPart>
      <w:docPartPr>
        <w:name w:val="DF06C0DE8BB14D3F83D3A0A26BDCE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8E84A-9652-4952-A762-8D10CAD73BEF}"/>
      </w:docPartPr>
      <w:docPartBody>
        <w:p w:rsidR="00672999" w:rsidRDefault="00672999">
          <w:pPr>
            <w:pStyle w:val="DF06C0DE8BB14D3F83D3A0A26BDCE8B3"/>
          </w:pPr>
          <w:r w:rsidRPr="007E4B15">
            <w:rPr>
              <w:b/>
              <w:color w:val="FFFFFF" w:themeColor="background1"/>
              <w:sz w:val="18"/>
            </w:rPr>
            <w:t>Time</w:t>
          </w:r>
        </w:p>
      </w:docPartBody>
    </w:docPart>
    <w:docPart>
      <w:docPartPr>
        <w:name w:val="861987907F66480FB41DD4AE57C2E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896AF-070B-410F-8E4B-535F1A5DF79B}"/>
      </w:docPartPr>
      <w:docPartBody>
        <w:p w:rsidR="00672999" w:rsidRDefault="00672999">
          <w:pPr>
            <w:pStyle w:val="861987907F66480FB41DD4AE57C2E6F5"/>
          </w:pPr>
          <w:r w:rsidRPr="007E4B15">
            <w:rPr>
              <w:b/>
              <w:color w:val="FFFFFF" w:themeColor="background1"/>
              <w:sz w:val="18"/>
            </w:rPr>
            <w:t>Item</w:t>
          </w:r>
        </w:p>
      </w:docPartBody>
    </w:docPart>
    <w:docPart>
      <w:docPartPr>
        <w:name w:val="9DAF02D6D954462787DE823767EC5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094A-A570-4610-A2D0-B95A2C833C85}"/>
      </w:docPartPr>
      <w:docPartBody>
        <w:p w:rsidR="00672999" w:rsidRDefault="00672999">
          <w:pPr>
            <w:pStyle w:val="9DAF02D6D954462787DE823767EC55EC"/>
          </w:pPr>
          <w:r w:rsidRPr="007E4B15">
            <w:rPr>
              <w:b/>
              <w:color w:val="FFFFFF" w:themeColor="background1"/>
              <w:sz w:val="18"/>
            </w:rPr>
            <w:t>Owner</w:t>
          </w:r>
        </w:p>
      </w:docPartBody>
    </w:docPart>
    <w:docPart>
      <w:docPartPr>
        <w:name w:val="F64A7E23988B46B1BDB99AE8E5238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28033-28C9-42D4-81F8-6689CB11A36D}"/>
      </w:docPartPr>
      <w:docPartBody>
        <w:p w:rsidR="00672999" w:rsidRDefault="00672999">
          <w:pPr>
            <w:pStyle w:val="F64A7E23988B46B1BDB99AE8E52389AC"/>
          </w:pPr>
          <w:r w:rsidRPr="00B2198A">
            <w:t>Welcome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Quire Sans">
    <w:altName w:val="Quire Sans"/>
    <w:charset w:val="00"/>
    <w:family w:val="swiss"/>
    <w:pitch w:val="variable"/>
    <w:sig w:usb0="A11526FF" w:usb1="8000000A" w:usb2="0001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99"/>
    <w:rsid w:val="003300F7"/>
    <w:rsid w:val="003769AB"/>
    <w:rsid w:val="00672999"/>
    <w:rsid w:val="00840EF5"/>
    <w:rsid w:val="00AA7342"/>
    <w:rsid w:val="00E5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1D938BF2A34FDBAC146ADF7B730A72">
    <w:name w:val="E71D938BF2A34FDBAC146ADF7B730A72"/>
  </w:style>
  <w:style w:type="paragraph" w:customStyle="1" w:styleId="DF06C0DE8BB14D3F83D3A0A26BDCE8B3">
    <w:name w:val="DF06C0DE8BB14D3F83D3A0A26BDCE8B3"/>
  </w:style>
  <w:style w:type="paragraph" w:customStyle="1" w:styleId="861987907F66480FB41DD4AE57C2E6F5">
    <w:name w:val="861987907F66480FB41DD4AE57C2E6F5"/>
  </w:style>
  <w:style w:type="paragraph" w:customStyle="1" w:styleId="9DAF02D6D954462787DE823767EC55EC">
    <w:name w:val="9DAF02D6D954462787DE823767EC55EC"/>
  </w:style>
  <w:style w:type="paragraph" w:customStyle="1" w:styleId="F64A7E23988B46B1BDB99AE8E52389AC">
    <w:name w:val="F64A7E23988B46B1BDB99AE8E52389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2B59B9-E740-4279-A43A-D509F686CB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D313A-DDB1-404C-9E4A-EAB89AB98D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41796D2-D498-46C1-9F7D-A498B8A8EB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0DB46A-FB0A-4F25-BA81-A6747F416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tf00815685_win32.dotx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Honeycutt</dc:creator>
  <cp:keywords/>
  <dc:description/>
  <cp:lastModifiedBy>Nicole Honeycutt</cp:lastModifiedBy>
  <cp:revision>2</cp:revision>
  <dcterms:created xsi:type="dcterms:W3CDTF">2023-04-16T21:36:00Z</dcterms:created>
  <dcterms:modified xsi:type="dcterms:W3CDTF">2023-04-16T21:36:00Z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