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9A79" w14:textId="191EE447" w:rsidR="00085B46" w:rsidRPr="00F83229" w:rsidRDefault="00813C97" w:rsidP="00085B46">
      <w:pPr>
        <w:pStyle w:val="Title"/>
        <w:rPr>
          <w:color w:val="052F61" w:themeColor="accent1"/>
        </w:rPr>
      </w:pPr>
      <w:r w:rsidRPr="00F83229">
        <w:rPr>
          <w:noProof/>
          <w:color w:val="052F61" w:themeColor="accent1"/>
        </w:rPr>
        <w:drawing>
          <wp:anchor distT="0" distB="0" distL="114300" distR="114300" simplePos="0" relativeHeight="251658752" behindDoc="0" locked="0" layoutInCell="1" allowOverlap="1" wp14:anchorId="6AFD5CB2" wp14:editId="2121099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19656" cy="1417320"/>
            <wp:effectExtent l="0" t="0" r="9525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656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B46" w:rsidRPr="00F83229">
        <w:rPr>
          <w:color w:val="052F61" w:themeColor="accent1"/>
        </w:rPr>
        <w:t xml:space="preserve">Meadowdale </w:t>
      </w:r>
      <w:r w:rsidR="007F366C" w:rsidRPr="00F83229">
        <w:rPr>
          <w:color w:val="052F61" w:themeColor="accent1"/>
        </w:rPr>
        <w:t>HS</w:t>
      </w:r>
      <w:r w:rsidR="00085B46" w:rsidRPr="00F83229">
        <w:rPr>
          <w:color w:val="052F61" w:themeColor="accent1"/>
        </w:rPr>
        <w:br/>
        <w:t>Sports Boost</w:t>
      </w:r>
      <w:r w:rsidR="007F366C" w:rsidRPr="00F83229">
        <w:rPr>
          <w:color w:val="052F61" w:themeColor="accent1"/>
        </w:rPr>
        <w:t>ER</w:t>
      </w:r>
      <w:r w:rsidR="00085B46" w:rsidRPr="00F83229">
        <w:rPr>
          <w:color w:val="052F61" w:themeColor="accent1"/>
        </w:rPr>
        <w:t xml:space="preserve"> CluB</w:t>
      </w:r>
    </w:p>
    <w:p w14:paraId="6008570B" w14:textId="161A5AB8" w:rsidR="00B2198A" w:rsidRPr="00F424A2" w:rsidRDefault="00B2198A" w:rsidP="00B2198A">
      <w:pPr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Date</w:t>
      </w:r>
      <w:r w:rsidR="002470D3">
        <w:rPr>
          <w:rFonts w:ascii="Quire Sans" w:hAnsi="Quire Sans" w:cs="Quire Sans"/>
          <w:b/>
          <w:color w:val="auto"/>
          <w:sz w:val="30"/>
        </w:rPr>
        <w:t xml:space="preserve">: </w:t>
      </w:r>
      <w:r w:rsidR="00271FBD">
        <w:rPr>
          <w:rFonts w:ascii="Quire Sans" w:hAnsi="Quire Sans" w:cs="Quire Sans"/>
          <w:color w:val="auto"/>
          <w:sz w:val="30"/>
        </w:rPr>
        <w:t>0</w:t>
      </w:r>
      <w:r w:rsidR="00424165">
        <w:rPr>
          <w:rFonts w:ascii="Quire Sans" w:hAnsi="Quire Sans" w:cs="Quire Sans"/>
          <w:color w:val="auto"/>
          <w:sz w:val="30"/>
        </w:rPr>
        <w:t>4</w:t>
      </w:r>
      <w:r w:rsidR="00271FBD">
        <w:rPr>
          <w:rFonts w:ascii="Quire Sans" w:hAnsi="Quire Sans" w:cs="Quire Sans"/>
          <w:color w:val="auto"/>
          <w:sz w:val="30"/>
        </w:rPr>
        <w:t>/</w:t>
      </w:r>
      <w:r w:rsidR="00A428A5">
        <w:rPr>
          <w:rFonts w:ascii="Quire Sans" w:hAnsi="Quire Sans" w:cs="Quire Sans"/>
          <w:color w:val="auto"/>
          <w:sz w:val="30"/>
        </w:rPr>
        <w:t>1</w:t>
      </w:r>
      <w:r w:rsidR="00424165">
        <w:rPr>
          <w:rFonts w:ascii="Quire Sans" w:hAnsi="Quire Sans" w:cs="Quire Sans"/>
          <w:color w:val="auto"/>
          <w:sz w:val="30"/>
        </w:rPr>
        <w:t>0</w:t>
      </w:r>
      <w:r w:rsidR="00271FBD">
        <w:rPr>
          <w:rFonts w:ascii="Quire Sans" w:hAnsi="Quire Sans" w:cs="Quire Sans"/>
          <w:color w:val="auto"/>
          <w:sz w:val="30"/>
        </w:rPr>
        <w:t>/2023</w:t>
      </w:r>
    </w:p>
    <w:p w14:paraId="3B003A88" w14:textId="789999E0" w:rsidR="00B2198A" w:rsidRPr="00F424A2" w:rsidRDefault="00B2198A" w:rsidP="00B2198A">
      <w:pPr>
        <w:spacing w:before="360"/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Time</w:t>
      </w:r>
      <w:r w:rsidRPr="00F424A2">
        <w:rPr>
          <w:rFonts w:ascii="Quire Sans" w:hAnsi="Quire Sans" w:cs="Quire Sans"/>
          <w:color w:val="auto"/>
          <w:sz w:val="30"/>
        </w:rPr>
        <w:t xml:space="preserve">: </w:t>
      </w:r>
      <w:r w:rsidR="00085B46" w:rsidRPr="00F424A2">
        <w:rPr>
          <w:rFonts w:ascii="Quire Sans" w:hAnsi="Quire Sans" w:cs="Quire Sans"/>
          <w:color w:val="auto"/>
          <w:sz w:val="30"/>
        </w:rPr>
        <w:t>6:</w:t>
      </w:r>
      <w:r w:rsidR="002470D3">
        <w:rPr>
          <w:rFonts w:ascii="Quire Sans" w:hAnsi="Quire Sans" w:cs="Quire Sans"/>
          <w:color w:val="auto"/>
          <w:sz w:val="30"/>
        </w:rPr>
        <w:t>3</w:t>
      </w:r>
      <w:r w:rsidR="00271FBD">
        <w:rPr>
          <w:rFonts w:ascii="Quire Sans" w:hAnsi="Quire Sans" w:cs="Quire Sans"/>
          <w:color w:val="auto"/>
          <w:sz w:val="30"/>
        </w:rPr>
        <w:t>5</w:t>
      </w:r>
      <w:r w:rsidR="00085B46" w:rsidRPr="00F424A2">
        <w:rPr>
          <w:rFonts w:ascii="Quire Sans" w:hAnsi="Quire Sans" w:cs="Quire Sans"/>
          <w:color w:val="auto"/>
          <w:sz w:val="30"/>
        </w:rPr>
        <w:t xml:space="preserve"> PM</w:t>
      </w:r>
    </w:p>
    <w:p w14:paraId="12D23EB6" w14:textId="192AA5E9" w:rsidR="00B2198A" w:rsidRPr="00F424A2" w:rsidRDefault="00B2198A" w:rsidP="00B2198A">
      <w:pPr>
        <w:spacing w:before="360"/>
        <w:contextualSpacing/>
        <w:rPr>
          <w:rFonts w:ascii="Quire Sans" w:hAnsi="Quire Sans" w:cs="Quire Sans"/>
          <w:color w:val="auto"/>
          <w:sz w:val="30"/>
        </w:rPr>
      </w:pPr>
      <w:r w:rsidRPr="00F424A2">
        <w:rPr>
          <w:rFonts w:ascii="Quire Sans" w:hAnsi="Quire Sans" w:cs="Quire Sans"/>
          <w:b/>
          <w:color w:val="auto"/>
          <w:sz w:val="30"/>
        </w:rPr>
        <w:t>Facilitator</w:t>
      </w:r>
      <w:r w:rsidRPr="00F424A2">
        <w:rPr>
          <w:rFonts w:ascii="Quire Sans" w:hAnsi="Quire Sans" w:cs="Quire Sans"/>
          <w:color w:val="auto"/>
          <w:sz w:val="30"/>
        </w:rPr>
        <w:t xml:space="preserve">: </w:t>
      </w:r>
      <w:r w:rsidR="00085B46" w:rsidRPr="00F424A2">
        <w:rPr>
          <w:rFonts w:ascii="Quire Sans" w:hAnsi="Quire Sans" w:cs="Quire Sans"/>
          <w:color w:val="auto"/>
          <w:sz w:val="30"/>
        </w:rPr>
        <w:t>Jenny Armstrong, Co-President</w:t>
      </w:r>
    </w:p>
    <w:p w14:paraId="26BC94A6" w14:textId="77777777" w:rsidR="00400A51" w:rsidRPr="00F424A2" w:rsidRDefault="00DE6222" w:rsidP="00B2198A">
      <w:pPr>
        <w:pStyle w:val="Heading1"/>
        <w:rPr>
          <w:rFonts w:ascii="Quire Sans" w:hAnsi="Quire Sans" w:cs="Quire Sans"/>
        </w:rPr>
      </w:pPr>
      <w:sdt>
        <w:sdtPr>
          <w:rPr>
            <w:rFonts w:ascii="Quire Sans" w:hAnsi="Quire Sans" w:cs="Quire Sans"/>
          </w:rPr>
          <w:alias w:val="Board members:"/>
          <w:tag w:val="Board members:"/>
          <w:id w:val="299350784"/>
          <w:placeholder>
            <w:docPart w:val="E71D938BF2A34FDBAC146ADF7B730A72"/>
          </w:placeholder>
          <w:temporary/>
          <w:showingPlcHdr/>
          <w15:appearance w15:val="hidden"/>
        </w:sdtPr>
        <w:sdtEndPr/>
        <w:sdtContent>
          <w:r w:rsidR="00400A51" w:rsidRPr="00F424A2">
            <w:rPr>
              <w:rFonts w:ascii="Quire Sans" w:hAnsi="Quire Sans" w:cs="Quire Sans"/>
            </w:rPr>
            <w:t>Board members</w:t>
          </w:r>
        </w:sdtContent>
      </w:sdt>
    </w:p>
    <w:p w14:paraId="2B9F778D" w14:textId="0C170882" w:rsidR="00400A51" w:rsidRPr="00FB3127" w:rsidRDefault="00085B46" w:rsidP="00400A51">
      <w:pPr>
        <w:rPr>
          <w:rFonts w:ascii="Quire Sans" w:hAnsi="Quire Sans" w:cs="Quire Sans"/>
          <w:color w:val="000000"/>
          <w:sz w:val="28"/>
          <w:szCs w:val="28"/>
        </w:rPr>
      </w:pPr>
      <w:r w:rsidRPr="00FB3127">
        <w:rPr>
          <w:rFonts w:ascii="Quire Sans" w:hAnsi="Quire Sans" w:cs="Quire Sans"/>
          <w:color w:val="000000" w:themeColor="text1"/>
          <w:sz w:val="28"/>
          <w:szCs w:val="28"/>
        </w:rPr>
        <w:t>Theresa Kennebrew, Co- President</w:t>
      </w:r>
      <w:r w:rsidR="00400A51" w:rsidRPr="00FB3127">
        <w:rPr>
          <w:rFonts w:ascii="Quire Sans" w:hAnsi="Quire Sans" w:cs="Quire Sans"/>
          <w:color w:val="000000" w:themeColor="text1"/>
          <w:sz w:val="28"/>
          <w:szCs w:val="28"/>
        </w:rPr>
        <w:t xml:space="preserve"> </w:t>
      </w:r>
      <w:r w:rsidR="008B603F" w:rsidRPr="00FB3127">
        <w:rPr>
          <w:rFonts w:ascii="Quire Sans" w:hAnsi="Quire Sans" w:cs="Quire Sans"/>
          <w:color w:val="000000" w:themeColor="text1"/>
          <w:sz w:val="28"/>
          <w:szCs w:val="28"/>
        </w:rPr>
        <w:t>| Rachel</w:t>
      </w:r>
      <w:r w:rsidR="005754E5" w:rsidRPr="00FB3127">
        <w:rPr>
          <w:rFonts w:ascii="Quire Sans" w:hAnsi="Quire Sans" w:cs="Quire Sans"/>
          <w:color w:val="000000"/>
          <w:sz w:val="28"/>
          <w:szCs w:val="28"/>
        </w:rPr>
        <w:t xml:space="preserve"> Broderhausen</w:t>
      </w:r>
      <w:r w:rsidR="00B54526" w:rsidRPr="00FB3127">
        <w:rPr>
          <w:rFonts w:ascii="Quire Sans" w:hAnsi="Quire Sans" w:cs="Quire Sans"/>
          <w:color w:val="000000"/>
          <w:sz w:val="28"/>
          <w:szCs w:val="28"/>
        </w:rPr>
        <w:t>, Treasurer</w:t>
      </w:r>
      <w:r w:rsidR="002470D3" w:rsidRPr="00FB3127">
        <w:rPr>
          <w:rFonts w:ascii="Quire Sans" w:hAnsi="Quire Sans" w:cs="Quire Sans"/>
          <w:color w:val="000000"/>
          <w:sz w:val="28"/>
          <w:szCs w:val="28"/>
        </w:rPr>
        <w:t xml:space="preserve"> | </w:t>
      </w:r>
    </w:p>
    <w:p w14:paraId="79B8A5D5" w14:textId="200D0944" w:rsidR="002B15DD" w:rsidRPr="00F424A2" w:rsidRDefault="002B15DD" w:rsidP="00400A51">
      <w:pPr>
        <w:rPr>
          <w:rFonts w:ascii="Quire Sans" w:hAnsi="Quire Sans" w:cs="Quire Sans"/>
          <w:color w:val="146194" w:themeColor="text2"/>
          <w:sz w:val="20"/>
        </w:rPr>
      </w:pPr>
      <w:r w:rsidRPr="00F424A2">
        <w:rPr>
          <w:rFonts w:ascii="Quire Sans" w:hAnsi="Quire Sans" w:cs="Quire Sans"/>
          <w:color w:val="052F61" w:themeColor="accent1"/>
          <w:sz w:val="20"/>
        </w:rPr>
        <w:t>High School Staff Present:</w:t>
      </w:r>
    </w:p>
    <w:p w14:paraId="42199C09" w14:textId="22A60791" w:rsidR="008D665E" w:rsidRPr="00271FBD" w:rsidRDefault="00FB297E" w:rsidP="00400A51">
      <w:pPr>
        <w:rPr>
          <w:rFonts w:ascii="Quire Sans" w:hAnsi="Quire Sans" w:cs="Quire Sans"/>
          <w:color w:val="000000" w:themeColor="text1"/>
          <w:sz w:val="28"/>
          <w:szCs w:val="28"/>
        </w:rPr>
      </w:pPr>
      <w:r w:rsidRPr="00FB3127">
        <w:rPr>
          <w:rFonts w:ascii="Quire Sans" w:hAnsi="Quire Sans" w:cs="Quire Sans"/>
          <w:color w:val="000000" w:themeColor="text1"/>
          <w:sz w:val="28"/>
          <w:szCs w:val="28"/>
        </w:rPr>
        <w:t>Mike Nelson, Athletic Director</w:t>
      </w:r>
    </w:p>
    <w:tbl>
      <w:tblPr>
        <w:tblStyle w:val="ListTable6Colorful"/>
        <w:tblW w:w="5000" w:type="pct"/>
        <w:jc w:val="center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040"/>
        <w:gridCol w:w="7390"/>
        <w:gridCol w:w="1650"/>
      </w:tblGrid>
      <w:tr w:rsidR="007E4B15" w:rsidRPr="00F424A2" w14:paraId="7121256E" w14:textId="77777777" w:rsidTr="001076E6">
        <w:trPr>
          <w:trHeight w:val="318"/>
          <w:tblHeader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p w14:paraId="1FBA2E7F" w14:textId="77777777" w:rsidR="00400A51" w:rsidRPr="00F424A2" w:rsidRDefault="00DE6222" w:rsidP="00B2198A">
            <w:pPr>
              <w:pStyle w:val="Heading2"/>
              <w:jc w:val="center"/>
              <w:rPr>
                <w:rFonts w:ascii="Quire Sans" w:hAnsi="Quire Sans" w:cs="Quire Sans"/>
                <w:b/>
                <w:color w:val="FFFFFF" w:themeColor="background1"/>
                <w:sz w:val="18"/>
              </w:rPr>
            </w:pPr>
            <w:sdt>
              <w:sdtPr>
                <w:rPr>
                  <w:rFonts w:ascii="Quire Sans" w:hAnsi="Quire Sans" w:cs="Quire Sans"/>
                  <w:b/>
                  <w:color w:val="FFFFFF" w:themeColor="background1"/>
                  <w:sz w:val="18"/>
                </w:rPr>
                <w:alias w:val="Time:"/>
                <w:tag w:val="Time:"/>
                <w:id w:val="-718661838"/>
                <w:placeholder>
                  <w:docPart w:val="DF06C0DE8BB14D3F83D3A0A26BDCE8B3"/>
                </w:placeholder>
                <w:temporary/>
                <w:showingPlcHdr/>
                <w15:appearance w15:val="hidden"/>
              </w:sdtPr>
              <w:sdtEndPr/>
              <w:sdtContent>
                <w:r w:rsidR="00400A51"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Time</w:t>
                </w:r>
              </w:sdtContent>
            </w:sdt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sdt>
            <w:sdtPr>
              <w:rPr>
                <w:rFonts w:ascii="Quire Sans" w:hAnsi="Quire Sans" w:cs="Quire Sans"/>
                <w:b/>
                <w:color w:val="FFFFFF" w:themeColor="background1"/>
                <w:sz w:val="18"/>
              </w:rPr>
              <w:alias w:val="Item:"/>
              <w:tag w:val="Item:"/>
              <w:id w:val="614954302"/>
              <w:placeholder>
                <w:docPart w:val="861987907F66480FB41DD4AE57C2E6F5"/>
              </w:placeholder>
              <w:temporary/>
              <w:showingPlcHdr/>
              <w15:appearance w15:val="hidden"/>
            </w:sdtPr>
            <w:sdtEndPr/>
            <w:sdtContent>
              <w:p w14:paraId="4496828C" w14:textId="77777777" w:rsidR="00400A51" w:rsidRPr="00F424A2" w:rsidRDefault="00400A51" w:rsidP="00B2198A">
                <w:pPr>
                  <w:pStyle w:val="Heading2"/>
                  <w:jc w:val="center"/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</w:pPr>
                <w:r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Item</w:t>
                </w:r>
              </w:p>
            </w:sdtContent>
          </w:sdt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  <w:shd w:val="clear" w:color="auto" w:fill="032348" w:themeFill="accent1" w:themeFillShade="BF"/>
            <w:vAlign w:val="center"/>
          </w:tcPr>
          <w:sdt>
            <w:sdtPr>
              <w:rPr>
                <w:rFonts w:ascii="Quire Sans" w:hAnsi="Quire Sans" w:cs="Quire Sans"/>
                <w:b/>
                <w:color w:val="FFFFFF" w:themeColor="background1"/>
                <w:sz w:val="18"/>
              </w:rPr>
              <w:alias w:val="Owner:"/>
              <w:tag w:val="Owner:"/>
              <w:id w:val="355778012"/>
              <w:placeholder>
                <w:docPart w:val="9DAF02D6D954462787DE823767EC55EC"/>
              </w:placeholder>
              <w:temporary/>
              <w:showingPlcHdr/>
              <w15:appearance w15:val="hidden"/>
            </w:sdtPr>
            <w:sdtEndPr/>
            <w:sdtContent>
              <w:p w14:paraId="5D1B087A" w14:textId="77777777" w:rsidR="00400A51" w:rsidRPr="00F424A2" w:rsidRDefault="00400A51" w:rsidP="00B2198A">
                <w:pPr>
                  <w:pStyle w:val="Heading2"/>
                  <w:jc w:val="center"/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</w:pPr>
                <w:r w:rsidRPr="00F424A2">
                  <w:rPr>
                    <w:rFonts w:ascii="Quire Sans" w:hAnsi="Quire Sans" w:cs="Quire Sans"/>
                    <w:b/>
                    <w:color w:val="FFFFFF" w:themeColor="background1"/>
                    <w:sz w:val="18"/>
                  </w:rPr>
                  <w:t>Owner</w:t>
                </w:r>
              </w:p>
            </w:sdtContent>
          </w:sdt>
        </w:tc>
      </w:tr>
      <w:tr w:rsidR="00400A51" w:rsidRPr="00B32193" w14:paraId="42432744" w14:textId="77777777" w:rsidTr="001076E6">
        <w:trPr>
          <w:trHeight w:val="244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1FA5E97E" w14:textId="14BF6FB6" w:rsidR="00400A51" w:rsidRPr="00B32193" w:rsidRDefault="00DD623B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2470D3">
              <w:rPr>
                <w:rFonts w:ascii="Quire Sans" w:hAnsi="Quire Sans" w:cs="Quire Sans"/>
              </w:rPr>
              <w:t>3</w:t>
            </w:r>
            <w:r w:rsidR="00271FBD">
              <w:rPr>
                <w:rFonts w:ascii="Quire Sans" w:hAnsi="Quire Sans" w:cs="Quire Sans"/>
              </w:rPr>
              <w:t>5</w:t>
            </w:r>
            <w:r w:rsidRPr="00B32193">
              <w:rPr>
                <w:rFonts w:ascii="Quire Sans" w:hAnsi="Quire Sans" w:cs="Quire Sans"/>
              </w:rPr>
              <w:t xml:space="preserve"> PM </w:t>
            </w:r>
          </w:p>
        </w:tc>
        <w:sdt>
          <w:sdtPr>
            <w:rPr>
              <w:rFonts w:ascii="Quire Sans" w:hAnsi="Quire Sans" w:cs="Quire Sans"/>
            </w:rPr>
            <w:alias w:val="Enter item here:"/>
            <w:tag w:val="Enter item here:"/>
            <w:id w:val="45959646"/>
            <w:placeholder>
              <w:docPart w:val="F64A7E23988B46B1BDB99AE8E52389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390" w:type="dxa"/>
                <w:tcBorders>
                  <w:top w:val="single" w:sz="4" w:space="0" w:color="032348" w:themeColor="accent1" w:themeShade="BF"/>
                  <w:bottom w:val="single" w:sz="4" w:space="0" w:color="032348" w:themeColor="accent1" w:themeShade="BF"/>
                </w:tcBorders>
              </w:tcPr>
              <w:p w14:paraId="3AFB5C6B" w14:textId="77777777" w:rsidR="00400A51" w:rsidRPr="00B32193" w:rsidRDefault="00400A51" w:rsidP="00B2198A">
                <w:pPr>
                  <w:rPr>
                    <w:rFonts w:ascii="Quire Sans" w:hAnsi="Quire Sans" w:cs="Quire Sans"/>
                  </w:rPr>
                </w:pPr>
                <w:r w:rsidRPr="00B32193">
                  <w:rPr>
                    <w:rFonts w:ascii="Quire Sans" w:hAnsi="Quire Sans" w:cs="Quire Sans"/>
                  </w:rPr>
                  <w:t>Welcome</w:t>
                </w:r>
              </w:p>
            </w:tc>
          </w:sdtContent>
        </w:sdt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8153FF3" w14:textId="3A7DE7EF" w:rsidR="00400A51" w:rsidRPr="00B32193" w:rsidRDefault="00125C4F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Jenny A</w:t>
            </w:r>
          </w:p>
        </w:tc>
      </w:tr>
      <w:tr w:rsidR="00400A51" w:rsidRPr="00B32193" w14:paraId="0DE5FEEE" w14:textId="77777777" w:rsidTr="001076E6">
        <w:trPr>
          <w:trHeight w:val="260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5463B50" w14:textId="1841D089" w:rsidR="00400A51" w:rsidRPr="00B32193" w:rsidRDefault="00246823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1047FC">
              <w:rPr>
                <w:rFonts w:ascii="Quire Sans" w:hAnsi="Quire Sans" w:cs="Quire Sans"/>
              </w:rPr>
              <w:t>35</w:t>
            </w:r>
            <w:r w:rsidR="002470D3">
              <w:rPr>
                <w:rFonts w:ascii="Quire Sans" w:hAnsi="Quire Sans" w:cs="Quire Sans"/>
              </w:rPr>
              <w:t xml:space="preserve"> </w:t>
            </w:r>
            <w:r w:rsidRPr="00B32193">
              <w:rPr>
                <w:rFonts w:ascii="Quire Sans" w:hAnsi="Quire Sans" w:cs="Quire Sans"/>
              </w:rPr>
              <w:t>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125E3D37" w14:textId="24286067" w:rsidR="002470D3" w:rsidRPr="00B32193" w:rsidRDefault="002470D3" w:rsidP="00B2198A">
            <w:pPr>
              <w:rPr>
                <w:rFonts w:ascii="Quire Sans" w:hAnsi="Quire Sans" w:cs="Quire Sans"/>
              </w:rPr>
            </w:pPr>
            <w:r w:rsidRPr="0030203E">
              <w:rPr>
                <w:rFonts w:ascii="Quire Sans" w:hAnsi="Quire Sans" w:cs="Quire Sans"/>
                <w:b/>
                <w:bCs/>
                <w:color w:val="252525"/>
                <w:shd w:val="clear" w:color="auto" w:fill="FFFFFF"/>
              </w:rPr>
              <w:t>Treasurer Report</w:t>
            </w: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– </w:t>
            </w:r>
            <w:r w:rsidR="001B40F2"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Coach reminders for ESD Scholar athlete donation. Explained $4100 Hudl reimbursement check for football, new procedure going through ASB in future. 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45F0F97" w14:textId="64EC2A7E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B.</w:t>
            </w:r>
          </w:p>
        </w:tc>
      </w:tr>
      <w:tr w:rsidR="00400A51" w:rsidRPr="00B32193" w14:paraId="2F6F79E3" w14:textId="77777777" w:rsidTr="001076E6">
        <w:trPr>
          <w:trHeight w:val="260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B71B997" w14:textId="3688E8AC" w:rsidR="00400A51" w:rsidRPr="00B32193" w:rsidRDefault="00246823" w:rsidP="00B2198A">
            <w:pPr>
              <w:rPr>
                <w:rFonts w:ascii="Quire Sans" w:hAnsi="Quire Sans" w:cs="Quire Sans"/>
              </w:rPr>
            </w:pPr>
            <w:r w:rsidRPr="00B32193">
              <w:rPr>
                <w:rFonts w:ascii="Quire Sans" w:hAnsi="Quire Sans" w:cs="Quire Sans"/>
              </w:rPr>
              <w:t>6:</w:t>
            </w:r>
            <w:r w:rsidR="00C827C9" w:rsidRPr="00B32193">
              <w:rPr>
                <w:rFonts w:ascii="Quire Sans" w:hAnsi="Quire Sans" w:cs="Quire Sans"/>
              </w:rPr>
              <w:t>4</w:t>
            </w:r>
            <w:r w:rsidR="001047FC">
              <w:rPr>
                <w:rFonts w:ascii="Quire Sans" w:hAnsi="Quire Sans" w:cs="Quire Sans"/>
              </w:rPr>
              <w:t>0</w:t>
            </w:r>
            <w:r w:rsidR="002470D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A9A2621" w14:textId="77777777" w:rsidR="00791376" w:rsidRDefault="002470D3" w:rsidP="00791376">
            <w:pPr>
              <w:spacing w:after="0"/>
              <w:rPr>
                <w:rFonts w:ascii="Quire Sans" w:hAnsi="Quire Sans" w:cs="Quire Sans"/>
                <w:b/>
                <w:bCs/>
                <w:szCs w:val="22"/>
              </w:rPr>
            </w:pPr>
            <w:r w:rsidRPr="00371B70">
              <w:rPr>
                <w:rFonts w:ascii="Quire Sans" w:hAnsi="Quire Sans" w:cs="Quire Sans"/>
                <w:b/>
                <w:bCs/>
                <w:color w:val="252525"/>
                <w:shd w:val="clear" w:color="auto" w:fill="FFFFFF"/>
              </w:rPr>
              <w:t>AD Report:</w:t>
            </w:r>
            <w:r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</w:t>
            </w:r>
            <w:r w:rsidR="00791376">
              <w:rPr>
                <w:rFonts w:ascii="Quire Sans" w:hAnsi="Quire Sans" w:cs="Quire Sans"/>
                <w:color w:val="252525"/>
                <w:shd w:val="clear" w:color="auto" w:fill="FFFFFF"/>
              </w:rPr>
              <w:t xml:space="preserve"> </w:t>
            </w:r>
            <w:r w:rsidR="00791376">
              <w:rPr>
                <w:rFonts w:ascii="Quire Sans" w:hAnsi="Quire Sans" w:cs="Quire Sans"/>
                <w:b/>
                <w:bCs/>
                <w:szCs w:val="22"/>
              </w:rPr>
              <w:t>Athlete of the Month:</w:t>
            </w:r>
          </w:p>
          <w:p w14:paraId="64E9BA7B" w14:textId="2299E06F" w:rsidR="00371B70" w:rsidRPr="001076E6" w:rsidRDefault="00791376" w:rsidP="00082E03">
            <w:pPr>
              <w:rPr>
                <w:rFonts w:ascii="Quire Sans" w:hAnsi="Quire Sans" w:cs="Quire Sans"/>
                <w:color w:val="252525"/>
                <w:shd w:val="clear" w:color="auto" w:fill="FFFFFF"/>
              </w:rPr>
            </w:pPr>
            <w:r>
              <w:rPr>
                <w:rFonts w:ascii="Quire Sans" w:hAnsi="Quire Sans" w:cs="Quire Sans"/>
                <w:szCs w:val="22"/>
              </w:rPr>
              <w:t>Mike Nelson sending out updates this week for Spring sports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75A3FEB6" w14:textId="5155D77C" w:rsidR="00400A51" w:rsidRPr="00B32193" w:rsidRDefault="002470D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Mike N.</w:t>
            </w:r>
          </w:p>
        </w:tc>
      </w:tr>
      <w:tr w:rsidR="00400A51" w:rsidRPr="00B32193" w14:paraId="79E40EA6" w14:textId="77777777" w:rsidTr="001076E6">
        <w:trPr>
          <w:trHeight w:val="260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8C5A14D" w14:textId="2472E091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6:48</w:t>
            </w:r>
            <w:r w:rsidR="00DF5D12" w:rsidRPr="00B3219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0C9F92A" w14:textId="0443B7D4" w:rsidR="00371B70" w:rsidRPr="00B32193" w:rsidRDefault="00791376" w:rsidP="00DF5D12">
            <w:pPr>
              <w:spacing w:after="0"/>
              <w:rPr>
                <w:rFonts w:ascii="Quire Sans" w:hAnsi="Quire Sans" w:cs="Quire Sans"/>
                <w:szCs w:val="22"/>
              </w:rPr>
            </w:pPr>
            <w:r w:rsidRPr="00F5207E">
              <w:rPr>
                <w:rFonts w:ascii="Quire Sans" w:hAnsi="Quire Sans" w:cs="Quire Sans"/>
                <w:b/>
                <w:bCs/>
                <w:szCs w:val="22"/>
              </w:rPr>
              <w:t>Corporate Sponsor Board</w:t>
            </w:r>
            <w:r w:rsidR="004F7B82">
              <w:rPr>
                <w:rFonts w:ascii="Quire Sans" w:hAnsi="Quire Sans" w:cs="Quire Sans"/>
                <w:szCs w:val="22"/>
              </w:rPr>
              <w:t xml:space="preserve">: Heidi talking with FastSigns, they will fix board as in-kind donation, get better way to adhere the sponsor names. They can change the </w:t>
            </w:r>
            <w:r w:rsidR="00F5207E">
              <w:rPr>
                <w:rFonts w:ascii="Quire Sans" w:hAnsi="Quire Sans" w:cs="Quire Sans"/>
                <w:szCs w:val="22"/>
              </w:rPr>
              <w:t xml:space="preserve">donation levels as well. 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301029E" w14:textId="51F54248" w:rsidR="00400A51" w:rsidRPr="00B32193" w:rsidRDefault="00791376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Heidi R.</w:t>
            </w:r>
          </w:p>
          <w:p w14:paraId="4F689334" w14:textId="341C76A9" w:rsidR="00DF5D12" w:rsidRPr="00B32193" w:rsidRDefault="00DF5D12" w:rsidP="00B2198A">
            <w:pPr>
              <w:rPr>
                <w:rFonts w:ascii="Quire Sans" w:hAnsi="Quire Sans" w:cs="Quire Sans"/>
              </w:rPr>
            </w:pPr>
          </w:p>
        </w:tc>
      </w:tr>
      <w:tr w:rsidR="00400A51" w:rsidRPr="00B32193" w14:paraId="31E158A6" w14:textId="77777777" w:rsidTr="001076E6">
        <w:trPr>
          <w:trHeight w:val="260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D12F190" w14:textId="16DD8A47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</w:t>
            </w:r>
            <w:r w:rsidR="00840DF9" w:rsidRPr="00B32193">
              <w:rPr>
                <w:rFonts w:ascii="Quire Sans" w:hAnsi="Quire Sans" w:cs="Quire Sans"/>
              </w:rPr>
              <w:t>:</w:t>
            </w:r>
            <w:r w:rsidR="007566C0">
              <w:rPr>
                <w:rFonts w:ascii="Quire Sans" w:hAnsi="Quire Sans" w:cs="Quire Sans"/>
              </w:rPr>
              <w:t>5</w:t>
            </w:r>
            <w:r>
              <w:rPr>
                <w:rFonts w:ascii="Quire Sans" w:hAnsi="Quire Sans" w:cs="Quire Sans"/>
              </w:rPr>
              <w:t>0</w:t>
            </w:r>
            <w:r w:rsidR="000F08B8" w:rsidRPr="00B32193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3DE83EB" w14:textId="79E77710" w:rsidR="007566C0" w:rsidRPr="007566C0" w:rsidRDefault="001047FC" w:rsidP="00F424A2">
            <w:pPr>
              <w:rPr>
                <w:rFonts w:ascii="Quire Sans" w:hAnsi="Quire Sans" w:cs="Quire Sans"/>
                <w:b/>
                <w:bCs/>
                <w:szCs w:val="22"/>
              </w:rPr>
            </w:pPr>
            <w:r>
              <w:rPr>
                <w:rFonts w:ascii="Quire Sans" w:hAnsi="Quire Sans" w:cs="Quire Sans"/>
                <w:b/>
                <w:bCs/>
                <w:szCs w:val="22"/>
              </w:rPr>
              <w:t>Auction Committee Update:</w:t>
            </w:r>
            <w:r w:rsidR="002B2D22">
              <w:rPr>
                <w:rFonts w:ascii="Quire Sans" w:hAnsi="Quire Sans" w:cs="Quire Sans"/>
                <w:b/>
                <w:bCs/>
                <w:szCs w:val="22"/>
              </w:rPr>
              <w:t xml:space="preserve"> Paddles Up Sunday 5/21 5-10 pm at Salish Boathouse</w:t>
            </w:r>
          </w:p>
          <w:p w14:paraId="19688236" w14:textId="66FE7871" w:rsidR="001047FC" w:rsidRDefault="008D3167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Ticket sales going live on Thursday 4/2</w:t>
            </w:r>
          </w:p>
          <w:p w14:paraId="26510E47" w14:textId="2824D928" w:rsidR="008D3167" w:rsidRDefault="008D3167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Video filming for fall/winter Thurs 4/13, will send timeline/schedule</w:t>
            </w:r>
          </w:p>
          <w:p w14:paraId="6F05D71C" w14:textId="03EC5CE5" w:rsidR="001047FC" w:rsidRDefault="00A07AA4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Baskets due by 5/1, will send</w:t>
            </w:r>
            <w:r w:rsidR="002B2D22">
              <w:rPr>
                <w:rFonts w:ascii="Quire Sans" w:hAnsi="Quire Sans" w:cs="Quire Sans"/>
                <w:szCs w:val="22"/>
              </w:rPr>
              <w:t xml:space="preserve"> details to coaches and teams about pickup</w:t>
            </w:r>
          </w:p>
          <w:p w14:paraId="2BD7DE60" w14:textId="34EFE7A7" w:rsidR="002B2D22" w:rsidRDefault="002B2D22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>Don’t wrap/enclose baskets because will itemize, for display boards</w:t>
            </w:r>
          </w:p>
          <w:p w14:paraId="1AC9F383" w14:textId="34AE28A5" w:rsidR="001047FC" w:rsidRPr="00B32193" w:rsidRDefault="001047FC" w:rsidP="00F424A2">
            <w:pPr>
              <w:rPr>
                <w:rFonts w:ascii="Quire Sans" w:hAnsi="Quire Sans" w:cs="Quire Sans"/>
                <w:szCs w:val="22"/>
              </w:rPr>
            </w:pPr>
            <w:r>
              <w:rPr>
                <w:rFonts w:ascii="Quire Sans" w:hAnsi="Quire Sans" w:cs="Quire Sans"/>
                <w:szCs w:val="22"/>
              </w:rPr>
              <w:t xml:space="preserve">Email: </w:t>
            </w:r>
            <w:hyperlink r:id="rId12" w:history="1">
              <w:r w:rsidRPr="00740850">
                <w:rPr>
                  <w:rStyle w:val="Hyperlink"/>
                  <w:rFonts w:ascii="Quire Sans" w:hAnsi="Quire Sans" w:cs="Quire Sans"/>
                  <w:szCs w:val="22"/>
                </w:rPr>
                <w:t>mavsboosterauction@gmail.com</w:t>
              </w:r>
            </w:hyperlink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08FA608" w14:textId="19C329B6" w:rsidR="00400A51" w:rsidRPr="00B32193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Jess S.</w:t>
            </w:r>
          </w:p>
        </w:tc>
      </w:tr>
      <w:tr w:rsidR="00FB3127" w:rsidRPr="00B32193" w14:paraId="4942F782" w14:textId="77777777" w:rsidTr="001076E6">
        <w:trPr>
          <w:trHeight w:val="244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81F9822" w14:textId="46723999" w:rsidR="00FB3127" w:rsidRDefault="001047FC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6:56</w:t>
            </w:r>
            <w:r w:rsidR="00FB3127">
              <w:rPr>
                <w:rFonts w:ascii="Quire Sans" w:hAnsi="Quire Sans" w:cs="Quire Sans"/>
              </w:rPr>
              <w:t xml:space="preserve"> </w:t>
            </w:r>
            <w:r w:rsidR="00FB3127" w:rsidRPr="00B32193">
              <w:rPr>
                <w:rFonts w:ascii="Quire Sans" w:hAnsi="Quire Sans" w:cs="Quire Sans"/>
              </w:rPr>
              <w:t>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2F1C14D6" w14:textId="7000F1CC" w:rsidR="00FB3127" w:rsidRPr="007566C0" w:rsidRDefault="001047FC" w:rsidP="00F424A2">
            <w:pPr>
              <w:pStyle w:val="p1"/>
              <w:rPr>
                <w:rStyle w:val="s1"/>
                <w:rFonts w:ascii="Quire Sans" w:hAnsi="Quire Sans" w:cs="Quire Sans"/>
                <w:b/>
                <w:bCs/>
                <w:sz w:val="22"/>
                <w:szCs w:val="22"/>
              </w:rPr>
            </w:pP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>Upcoming Events:</w:t>
            </w: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br/>
              <w:t xml:space="preserve">MHS Staff Appreciation Luncheon on 05/12 – PRG Run </w:t>
            </w:r>
            <w:r w:rsidR="00285E33">
              <w:rPr>
                <w:rStyle w:val="s1"/>
                <w:rFonts w:ascii="Quire Sans" w:hAnsi="Quire Sans" w:cs="Quire Sans"/>
                <w:sz w:val="22"/>
                <w:szCs w:val="22"/>
              </w:rPr>
              <w:t>–</w:t>
            </w:r>
            <w:r>
              <w:rPr>
                <w:rStyle w:val="s1"/>
                <w:rFonts w:ascii="Quire Sans" w:hAnsi="Quire Sans" w:cs="Quire Sans"/>
                <w:sz w:val="22"/>
                <w:szCs w:val="22"/>
              </w:rPr>
              <w:t xml:space="preserve"> </w:t>
            </w:r>
            <w:r w:rsidR="00285E33">
              <w:rPr>
                <w:rStyle w:val="s1"/>
                <w:rFonts w:ascii="Quire Sans" w:hAnsi="Quire Sans" w:cs="Quire Sans"/>
                <w:sz w:val="22"/>
                <w:szCs w:val="22"/>
              </w:rPr>
              <w:t>10:20 Luncheon</w:t>
            </w:r>
            <w:r w:rsidR="008B454A">
              <w:rPr>
                <w:rStyle w:val="s1"/>
                <w:rFonts w:ascii="Quire Sans" w:hAnsi="Quire Sans" w:cs="Quire Sans"/>
                <w:sz w:val="22"/>
                <w:szCs w:val="22"/>
              </w:rPr>
              <w:t>, watch for signup genius for volunteers. Doing Qdoba taco bar</w:t>
            </w:r>
            <w:r w:rsidR="00A306CF">
              <w:rPr>
                <w:rStyle w:val="s1"/>
                <w:rFonts w:ascii="Quire Sans" w:hAnsi="Quire Sans" w:cs="Quire Sans"/>
                <w:sz w:val="22"/>
                <w:szCs w:val="22"/>
              </w:rPr>
              <w:t>, donations for sides and desserts</w:t>
            </w:r>
            <w:r w:rsidR="00285E33">
              <w:rPr>
                <w:rStyle w:val="s1"/>
                <w:rFonts w:ascii="Quire Sans" w:hAnsi="Quire Sans" w:cs="Quire Sans"/>
                <w:sz w:val="22"/>
                <w:szCs w:val="22"/>
              </w:rPr>
              <w:t>.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3583054" w14:textId="25BE7A12" w:rsidR="00FB3127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Rachel B</w:t>
            </w:r>
          </w:p>
        </w:tc>
      </w:tr>
      <w:tr w:rsidR="00285E33" w:rsidRPr="00B32193" w14:paraId="10E3A079" w14:textId="77777777" w:rsidTr="001076E6">
        <w:trPr>
          <w:trHeight w:val="244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63B2E53A" w14:textId="3C736AB5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6</w:t>
            </w:r>
            <w:r w:rsidRPr="00FB3127">
              <w:rPr>
                <w:rFonts w:ascii="Quire Sans" w:hAnsi="Quire Sans" w:cs="Quire Sans"/>
              </w:rPr>
              <w:t>:</w:t>
            </w:r>
            <w:r>
              <w:rPr>
                <w:rFonts w:ascii="Quire Sans" w:hAnsi="Quire Sans" w:cs="Quire Sans"/>
              </w:rPr>
              <w:t>58</w:t>
            </w:r>
            <w:r w:rsidRPr="00FB3127"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3395B513" w14:textId="77777777" w:rsidR="00285E33" w:rsidRPr="00285E33" w:rsidRDefault="00285E33" w:rsidP="00285E33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 w:rsidRPr="00285E33">
              <w:rPr>
                <w:rFonts w:ascii="Quire Sans" w:hAnsi="Quire Sans" w:cs="Quire Sans"/>
                <w:sz w:val="22"/>
                <w:szCs w:val="22"/>
              </w:rPr>
              <w:t>Nominations for Board:</w:t>
            </w:r>
          </w:p>
          <w:p w14:paraId="7B26466C" w14:textId="5317C8F6" w:rsidR="00285E33" w:rsidRDefault="009A3325" w:rsidP="00285E33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lastRenderedPageBreak/>
              <w:t>Clarified intentions for current board: Theresa would like to stay on board, Rachel will stay as Treasurer but would like to find new person to learn role</w:t>
            </w:r>
            <w:r w:rsidR="00DE6222">
              <w:rPr>
                <w:rFonts w:ascii="Quire Sans" w:hAnsi="Quire Sans" w:cs="Quire Sans"/>
                <w:sz w:val="22"/>
                <w:szCs w:val="22"/>
              </w:rPr>
              <w:t>, Beth Zollars has offered to help with Treasurer but has a senior next year.</w:t>
            </w:r>
          </w:p>
          <w:p w14:paraId="6110BB75" w14:textId="13A47A08" w:rsidR="009A3325" w:rsidRDefault="009A3325" w:rsidP="00285E33">
            <w:pPr>
              <w:pStyle w:val="p1"/>
              <w:rPr>
                <w:rStyle w:val="s1"/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Need Secretary and Vice President</w:t>
            </w:r>
            <w:r w:rsidR="00215361">
              <w:rPr>
                <w:rFonts w:ascii="Quire Sans" w:hAnsi="Quire Sans" w:cs="Quire Sans"/>
                <w:sz w:val="22"/>
                <w:szCs w:val="22"/>
              </w:rPr>
              <w:t>. Discussed idea of adding 5</w:t>
            </w:r>
            <w:r w:rsidR="00215361" w:rsidRPr="00215361">
              <w:rPr>
                <w:rFonts w:ascii="Quire Sans" w:hAnsi="Quire Sans" w:cs="Quire Sans"/>
                <w:sz w:val="22"/>
                <w:szCs w:val="22"/>
                <w:vertAlign w:val="superscript"/>
              </w:rPr>
              <w:t>th</w:t>
            </w:r>
            <w:r w:rsidR="00215361">
              <w:rPr>
                <w:rFonts w:ascii="Quire Sans" w:hAnsi="Quire Sans" w:cs="Quire Sans"/>
                <w:sz w:val="22"/>
                <w:szCs w:val="22"/>
              </w:rPr>
              <w:t xml:space="preserve"> board position as Social Media/Communications separate from Secretary. Taking nominations through May meeting and will vote on May 8, can continue to add positions if still vacancies into the spring/fall.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59F46C17" w14:textId="02C81A5C" w:rsidR="00285E33" w:rsidRDefault="009A3325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lastRenderedPageBreak/>
              <w:t>Jenny A.</w:t>
            </w:r>
          </w:p>
        </w:tc>
      </w:tr>
      <w:tr w:rsidR="00FB3127" w:rsidRPr="00B32193" w14:paraId="63B508D0" w14:textId="77777777" w:rsidTr="001076E6">
        <w:trPr>
          <w:trHeight w:val="827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B43EA73" w14:textId="2470DBD8" w:rsidR="00FB3127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7:00</w:t>
            </w:r>
            <w:r w:rsidR="00FB3127" w:rsidRPr="00FB3127">
              <w:rPr>
                <w:rFonts w:ascii="Quire Sans" w:hAnsi="Quire Sans" w:cs="Quire Sans"/>
              </w:rPr>
              <w:t xml:space="preserve"> PM </w:t>
            </w:r>
            <w:r w:rsidR="00FB3127" w:rsidRPr="00FB3127">
              <w:rPr>
                <w:rFonts w:ascii="Quire Sans" w:hAnsi="Quire Sans" w:cs="Quire Sans"/>
              </w:rPr>
              <w:tab/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21D4B8E1" w14:textId="77777777" w:rsidR="00285E33" w:rsidRDefault="00285E33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Senior Sports Night:</w:t>
            </w:r>
          </w:p>
          <w:p w14:paraId="2EA08227" w14:textId="77777777" w:rsidR="00285E33" w:rsidRDefault="00285E33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Date: 05/31 – Wednesday</w:t>
            </w:r>
          </w:p>
          <w:p w14:paraId="021AAB15" w14:textId="5144890C" w:rsidR="00285E33" w:rsidRDefault="002F798F" w:rsidP="00727698">
            <w:pPr>
              <w:pStyle w:val="p1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Committee working on theme, invites went out and taking RSVPs</w:t>
            </w:r>
          </w:p>
          <w:p w14:paraId="6773AEA0" w14:textId="4285D586" w:rsidR="00285E33" w:rsidRPr="00285E33" w:rsidRDefault="00285E33" w:rsidP="00285E33">
            <w:pPr>
              <w:pStyle w:val="p1"/>
              <w:ind w:left="720"/>
              <w:divId w:val="1378621070"/>
              <w:rPr>
                <w:rFonts w:ascii="Quire Sans" w:hAnsi="Quire Sans" w:cs="Quire Sans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5BFF1427" w14:textId="45B99A21" w:rsidR="00FB3127" w:rsidRPr="00B32193" w:rsidRDefault="002F798F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Stephanie Jenkins</w:t>
            </w:r>
          </w:p>
        </w:tc>
      </w:tr>
      <w:tr w:rsidR="00285E33" w:rsidRPr="00B32193" w14:paraId="68DA894F" w14:textId="77777777" w:rsidTr="001076E6">
        <w:trPr>
          <w:trHeight w:val="827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00029EB1" w14:textId="4E4A6598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7:07 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7E8154BE" w14:textId="77777777" w:rsidR="00285E33" w:rsidRDefault="00D35719" w:rsidP="00727698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Signing Day June 7 – MHS will have small ceremony during the day for seniors who are committing to play sports for colleges and universities. Mike will send more details</w:t>
            </w:r>
          </w:p>
          <w:p w14:paraId="7F8EAA90" w14:textId="49E01E75" w:rsidR="00905F3B" w:rsidRDefault="00905F3B" w:rsidP="00727698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Fall sports and coaches to visit Meadowdale Middle School on 4/27 to promote fall sport turnouts to 8</w:t>
            </w:r>
            <w:r w:rsidRPr="00905F3B">
              <w:rPr>
                <w:rFonts w:ascii="Quire Sans" w:hAnsi="Quire Sans" w:cs="Quire Sans"/>
                <w:sz w:val="22"/>
                <w:szCs w:val="22"/>
                <w:vertAlign w:val="superscript"/>
              </w:rPr>
              <w:t>th</w:t>
            </w:r>
            <w:r>
              <w:rPr>
                <w:rFonts w:ascii="Quire Sans" w:hAnsi="Quire Sans" w:cs="Quire Sans"/>
                <w:sz w:val="22"/>
                <w:szCs w:val="22"/>
              </w:rPr>
              <w:t xml:space="preserve"> graders. Kerry Fleiger Holmes helping coordinate and will get info to Madrona K-8 and Maplewood 8</w:t>
            </w:r>
            <w:r w:rsidRPr="00905F3B">
              <w:rPr>
                <w:rFonts w:ascii="Quire Sans" w:hAnsi="Quire Sans" w:cs="Quire Sans"/>
                <w:sz w:val="22"/>
                <w:szCs w:val="22"/>
                <w:vertAlign w:val="superscript"/>
              </w:rPr>
              <w:t>th</w:t>
            </w:r>
            <w:r>
              <w:rPr>
                <w:rFonts w:ascii="Quire Sans" w:hAnsi="Quire Sans" w:cs="Quire Sans"/>
                <w:sz w:val="22"/>
                <w:szCs w:val="22"/>
              </w:rPr>
              <w:t xml:space="preserve"> graders as well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1F325458" w14:textId="2A38FE48" w:rsidR="00285E33" w:rsidRDefault="00D35719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Mike N</w:t>
            </w:r>
          </w:p>
        </w:tc>
      </w:tr>
      <w:tr w:rsidR="00285E33" w:rsidRPr="00B32193" w14:paraId="10BC8D2F" w14:textId="77777777" w:rsidTr="001076E6">
        <w:trPr>
          <w:trHeight w:val="827"/>
          <w:jc w:val="center"/>
        </w:trPr>
        <w:tc>
          <w:tcPr>
            <w:tcW w:w="1040" w:type="dxa"/>
            <w:tcBorders>
              <w:top w:val="single" w:sz="4" w:space="0" w:color="032348" w:themeColor="accent1" w:themeShade="BF"/>
              <w:bottom w:val="single" w:sz="4" w:space="0" w:color="032348" w:themeColor="accent1" w:themeShade="BF"/>
            </w:tcBorders>
          </w:tcPr>
          <w:p w14:paraId="419988CE" w14:textId="66467CCF" w:rsidR="00285E3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7:</w:t>
            </w:r>
            <w:r w:rsidR="000F424E">
              <w:rPr>
                <w:rFonts w:ascii="Quire Sans" w:hAnsi="Quire Sans" w:cs="Quire Sans"/>
              </w:rPr>
              <w:t>20</w:t>
            </w:r>
            <w:r>
              <w:rPr>
                <w:rFonts w:ascii="Quire Sans" w:hAnsi="Quire Sans" w:cs="Quire Sans"/>
              </w:rPr>
              <w:t xml:space="preserve"> PM</w:t>
            </w:r>
          </w:p>
        </w:tc>
        <w:tc>
          <w:tcPr>
            <w:tcW w:w="7390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3A220F38" w14:textId="551AD9EE" w:rsidR="00285E33" w:rsidRPr="00285E33" w:rsidRDefault="00285E33" w:rsidP="00727698">
            <w:pPr>
              <w:pStyle w:val="p1"/>
              <w:rPr>
                <w:rFonts w:ascii="Quire Sans" w:hAnsi="Quire Sans" w:cs="Quire Sans"/>
                <w:sz w:val="22"/>
                <w:szCs w:val="22"/>
              </w:rPr>
            </w:pPr>
            <w:r>
              <w:rPr>
                <w:rFonts w:ascii="Quire Sans" w:hAnsi="Quire Sans" w:cs="Quire Sans"/>
                <w:sz w:val="22"/>
                <w:szCs w:val="22"/>
              </w:rPr>
              <w:t>Meeting Adjourned.</w:t>
            </w:r>
          </w:p>
        </w:tc>
        <w:tc>
          <w:tcPr>
            <w:tcW w:w="1650" w:type="dxa"/>
            <w:tcBorders>
              <w:top w:val="single" w:sz="4" w:space="0" w:color="032348" w:themeColor="accent1" w:themeShade="BF"/>
              <w:bottom w:val="single" w:sz="18" w:space="0" w:color="032348" w:themeColor="accent1" w:themeShade="BF"/>
            </w:tcBorders>
          </w:tcPr>
          <w:p w14:paraId="47AE9CA7" w14:textId="38B8ECE1" w:rsidR="00285E33" w:rsidRPr="00B32193" w:rsidRDefault="00285E33" w:rsidP="00B2198A">
            <w:pPr>
              <w:rPr>
                <w:rFonts w:ascii="Quire Sans" w:hAnsi="Quire Sans" w:cs="Quire Sans"/>
              </w:rPr>
            </w:pPr>
            <w:r>
              <w:rPr>
                <w:rFonts w:ascii="Quire Sans" w:hAnsi="Quire Sans" w:cs="Quire Sans"/>
              </w:rPr>
              <w:t>Jenny A.</w:t>
            </w:r>
          </w:p>
        </w:tc>
      </w:tr>
    </w:tbl>
    <w:p w14:paraId="51C90C44" w14:textId="77777777" w:rsidR="00B2198A" w:rsidRPr="00B32193" w:rsidRDefault="00B2198A" w:rsidP="00B32193">
      <w:pPr>
        <w:rPr>
          <w:rFonts w:ascii="Quire Sans" w:hAnsi="Quire Sans" w:cs="Quire Sans"/>
        </w:rPr>
      </w:pPr>
    </w:p>
    <w:sectPr w:rsidR="00B2198A" w:rsidRPr="00B32193" w:rsidSect="00B2198A">
      <w:headerReference w:type="default" r:id="rId13"/>
      <w:footerReference w:type="default" r:id="rId14"/>
      <w:headerReference w:type="first" r:id="rId15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4F36" w14:textId="77777777" w:rsidR="00136884" w:rsidRDefault="00136884">
      <w:pPr>
        <w:spacing w:after="0" w:line="240" w:lineRule="auto"/>
      </w:pPr>
      <w:r>
        <w:separator/>
      </w:r>
    </w:p>
  </w:endnote>
  <w:endnote w:type="continuationSeparator" w:id="0">
    <w:p w14:paraId="73706CD4" w14:textId="77777777" w:rsidR="00136884" w:rsidRDefault="0013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CF2E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130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4B98" w14:textId="77777777" w:rsidR="00136884" w:rsidRDefault="00136884">
      <w:pPr>
        <w:spacing w:after="0" w:line="240" w:lineRule="auto"/>
      </w:pPr>
      <w:r>
        <w:separator/>
      </w:r>
    </w:p>
  </w:footnote>
  <w:footnote w:type="continuationSeparator" w:id="0">
    <w:p w14:paraId="6F2DF6EC" w14:textId="77777777" w:rsidR="00136884" w:rsidRDefault="0013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B6E6" w14:textId="77777777" w:rsidR="00B2198A" w:rsidRDefault="00B219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49745611" wp14:editId="0F16AC2F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0" b="952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A795D2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" fillcolor="#052f61 [3204]" stroked="f" strokeweight="2pt">
              <v:fill color2="#032348 [2404]" rotate="t" angle="270" colors="0 #052f61;62259f #042349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3D85107" wp14:editId="7BD248F3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0" b="952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EEF864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" fillcolor="#052f61 [3204]" stroked="f" strokeweight="2pt">
              <v:fill color2="#032348 [2404]" rotate="t" angle="270" colors="0 #052f61;62259f #042349" focus="100%" type="gradien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E67E" w14:textId="77777777" w:rsidR="00E81885" w:rsidRDefault="00B2198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188BB5EF" wp14:editId="71E98B1B">
              <wp:simplePos x="0" y="0"/>
              <wp:positionH relativeFrom="page">
                <wp:posOffset>-1781175</wp:posOffset>
              </wp:positionH>
              <wp:positionV relativeFrom="page">
                <wp:posOffset>-398155</wp:posOffset>
              </wp:positionV>
              <wp:extent cx="10531227" cy="10459603"/>
              <wp:effectExtent l="0" t="0" r="0" b="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31227" cy="10459603"/>
                        <a:chOff x="0" y="-245838"/>
                        <a:chExt cx="10531227" cy="10463122"/>
                      </a:xfrm>
                    </wpg:grpSpPr>
                    <wps:wsp>
                      <wps:cNvPr id="6" name="Freeform 19"/>
                      <wps:cNvSpPr/>
                      <wps:spPr>
                        <a:xfrm>
                          <a:off x="1788795" y="-245838"/>
                          <a:ext cx="7873591" cy="214567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 w14:paraId="3B06B22F" w14:textId="0755A86D" w:rsidR="00667C25" w:rsidRDefault="00667C25"/>
                          <w:p w14:paraId="6EDCD0EA" w14:textId="0F0A9C77" w:rsidR="00667C25" w:rsidRDefault="00667C25"/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9" name="Group 9"/>
                      <wpg:cNvGrpSpPr/>
                      <wpg:grpSpPr>
                        <a:xfrm>
                          <a:off x="5593080" y="144780"/>
                          <a:ext cx="1806335" cy="1984967"/>
                          <a:chOff x="34534" y="0"/>
                          <a:chExt cx="1806761" cy="1985392"/>
                        </a:xfrm>
                      </wpg:grpSpPr>
                      <wps:wsp>
                        <wps:cNvPr id="10" name="Parallelogram 12" hidden="1"/>
                        <wps:cNvSpPr/>
                        <wps:spPr>
                          <a:xfrm rot="17100000">
                            <a:off x="506618" y="650715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tx2">
                                  <a:lumMod val="50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 hidden="1"/>
                        <wps:cNvSpPr/>
                        <wps:spPr>
                          <a:xfrm>
                            <a:off x="34534" y="0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95000">
                                <a:schemeClr val="accent1">
                                  <a:lumMod val="75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 hidden="1"/>
                      <wpg:cNvGrpSpPr/>
                      <wpg:grpSpPr>
                        <a:xfrm rot="10800000">
                          <a:off x="8663940" y="198120"/>
                          <a:ext cx="1867287" cy="1967092"/>
                          <a:chOff x="-1" y="0"/>
                          <a:chExt cx="1867535" cy="1966560"/>
                        </a:xfrm>
                      </wpg:grpSpPr>
                      <wps:wsp>
                        <wps:cNvPr id="17" name="Parallelogram 12" hidden="1"/>
                        <wps:cNvSpPr/>
                        <wps:spPr>
                          <a:xfrm rot="17100000">
                            <a:off x="304164" y="403190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26000">
                                <a:schemeClr val="accent1"/>
                              </a:gs>
                              <a:gs pos="95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19800000" scaled="0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/>
                        <wps:cNvSpPr/>
                        <wps:spPr>
                          <a:xfrm>
                            <a:off x="34534" y="0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/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1737360" y="2087880"/>
                          <a:ext cx="7806290" cy="257887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95000">
                              <a:schemeClr val="accent1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136000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8BB5EF" id="Group 40" o:spid="_x0000_s1026" style="position:absolute;margin-left:-140.25pt;margin-top:-31.35pt;width:829.25pt;height:823.6pt;z-index:-251658241;mso-width-percent:1360;mso-position-horizontal-relative:page;mso-position-vertical-relative:page;mso-width-percent:1360;mso-height-relative:margin" coordorigin=",-2458" coordsize="105312,104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">
              <v:rect id="Freeform 19" o:spid="_x0000_s1027" style="position:absolute;left:17887;top:-2458;width:78736;height:21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" fillcolor="#146194 [3215]" stroked="f" strokeweight=".235mm">
                <v:textbox>
                  <w:txbxContent>
                    <w:p w14:paraId="3B06B22F" w14:textId="0755A86D" w:rsidR="00667C25" w:rsidRDefault="00667C25"/>
                    <w:p w14:paraId="6EDCD0EA" w14:textId="0F0A9C77" w:rsidR="00667C25" w:rsidRDefault="00667C25"/>
                  </w:txbxContent>
                </v:textbox>
              </v:rect>
              <v:group id="Group 9" o:spid="_x0000_s1028" style="position:absolute;left:55930;top:1447;width:18064;height:19850" coordorigin="345" coordsize="18067,1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9" style="position:absolute;left:5066;top:6506;width:10950;height:15743;rotation:-75;visibility:hidden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" path="m,874172l539848,r555902,271253l181009,1574861,,874172xe" fillcolor="#052f61 [3204]" stroked="f" strokeweight="1pt">
                  <v:fill color2="#0a3049 [1615]" rotate="t" angle="120" colors="0 #052f61;17039f #052f61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30" style="position:absolute;left:345;width:12579;height:14077;visibility:hidden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" path="m,1003484l671420,r587513,7950l394780,1408259,,1003484xe" fillcolor="#167af3 [1940]" stroked="f" strokeweight="1pt">
                  <v:fill color2="#032348 [2404]" rotate="t" angle="270" colors="0 #167bf3;62259f #042349" focus="100%" type="gradient"/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1" style="position:absolute;left:86639;top:1981;width:18673;height:19671;rotation:180;visibility:hidden" coordorigin="" coordsize="18675,1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">
                <v:shape id="Parallelogram 12" o:spid="_x0000_s1032" style="position:absolute;left:3042;top:4031;width:12592;height:18675;rotation:-75;visibility:hidden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" path="m,1167498l728456,r531562,180603l181009,1868187,,1167498xe" fillcolor="#052f61 [3204]" stroked="f" strokeweight="1pt">
                  <v:fill color2="#7b0a60 [2405]" rotate="t" angle="120" colors="0 #052f61;17039f #052f61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3" style="position:absolute;left:345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" path="m,1003484l671420,r587513,7950l394780,1408259,,1003484xe" fillcolor="#052f61 [3204]" stroked="f" strokeweight="1pt"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4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" path="m,1003484l671420,r587513,7950l394780,1408259,,1003484xe" fillcolor="#052f61 [3204]" stroked="f" strokeweight="1pt">
                <v:fill color2="#032348 [2404]" rotate="t" colors="0 #052f61;62259f #042349" focus="100%" type="gradient"/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5" style="position:absolute;left:17373;top:20878;width:78063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" fillcolor="#052f61 [3204]" stroked="f" strokeweight="1pt">
                <v:fill color2="#032348 [2404]" rotate="t" angle="270" colors="0 #052f61;62259f #042349" focus="100%" type="gradient"/>
              </v:rect>
              <v:rect id="Rectangle 26" o:spid="_x0000_s1036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" fillcolor="#052f61 [3204]" stroked="f" strokeweight="1pt">
                <v:fill color2="#032348 [2404]" rotate="t" angle="270" colors="0 #052f61;62259f #042349" focus="100%" type="gradien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3E10445"/>
    <w:multiLevelType w:val="hybridMultilevel"/>
    <w:tmpl w:val="DF3457F2"/>
    <w:lvl w:ilvl="0" w:tplc="580AFD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07E6"/>
    <w:multiLevelType w:val="hybridMultilevel"/>
    <w:tmpl w:val="18FE1E7A"/>
    <w:lvl w:ilvl="0" w:tplc="D14621C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64A"/>
    <w:multiLevelType w:val="hybridMultilevel"/>
    <w:tmpl w:val="1B76E616"/>
    <w:lvl w:ilvl="0" w:tplc="05C4A7F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01BE6"/>
    <w:multiLevelType w:val="multilevel"/>
    <w:tmpl w:val="E26836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0F44DC"/>
    <w:multiLevelType w:val="hybridMultilevel"/>
    <w:tmpl w:val="1ADA7246"/>
    <w:lvl w:ilvl="0" w:tplc="05C4A7F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32918"/>
    <w:multiLevelType w:val="hybridMultilevel"/>
    <w:tmpl w:val="76C28BCC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8688E"/>
    <w:multiLevelType w:val="hybridMultilevel"/>
    <w:tmpl w:val="BB6E126A"/>
    <w:lvl w:ilvl="0" w:tplc="05C4A7F0">
      <w:numFmt w:val="bullet"/>
      <w:lvlText w:val=""/>
      <w:lvlJc w:val="left"/>
      <w:pPr>
        <w:ind w:left="108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40003"/>
    <w:multiLevelType w:val="hybridMultilevel"/>
    <w:tmpl w:val="22E4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433BA"/>
    <w:multiLevelType w:val="hybridMultilevel"/>
    <w:tmpl w:val="E112F89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01E95"/>
    <w:multiLevelType w:val="hybridMultilevel"/>
    <w:tmpl w:val="FC723A2E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717C8"/>
    <w:multiLevelType w:val="hybridMultilevel"/>
    <w:tmpl w:val="F522AFC8"/>
    <w:lvl w:ilvl="0" w:tplc="05C4A7F0">
      <w:numFmt w:val="bullet"/>
      <w:lvlText w:val="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0CBC"/>
    <w:multiLevelType w:val="hybridMultilevel"/>
    <w:tmpl w:val="7D1AB0B8"/>
    <w:lvl w:ilvl="0" w:tplc="924257E6">
      <w:numFmt w:val="bullet"/>
      <w:lvlText w:val="-"/>
      <w:lvlJc w:val="left"/>
      <w:pPr>
        <w:ind w:left="720" w:hanging="360"/>
      </w:pPr>
      <w:rPr>
        <w:rFonts w:ascii="Quire Sans" w:eastAsiaTheme="minorEastAsia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F2286"/>
    <w:multiLevelType w:val="hybridMultilevel"/>
    <w:tmpl w:val="4BE859E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A4160"/>
    <w:multiLevelType w:val="hybridMultilevel"/>
    <w:tmpl w:val="74B275A4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2DDF"/>
    <w:multiLevelType w:val="hybridMultilevel"/>
    <w:tmpl w:val="B8FE9CE6"/>
    <w:lvl w:ilvl="0" w:tplc="CBD2CCA6">
      <w:numFmt w:val="bullet"/>
      <w:lvlText w:val=""/>
      <w:lvlJc w:val="left"/>
      <w:pPr>
        <w:ind w:left="720" w:hanging="360"/>
      </w:pPr>
      <w:rPr>
        <w:rFonts w:ascii="Quire Sans" w:eastAsia="Times New Roman" w:hAnsi="Quire Sans" w:cs="Quire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373263">
    <w:abstractNumId w:val="0"/>
  </w:num>
  <w:num w:numId="2" w16cid:durableId="500778313">
    <w:abstractNumId w:val="8"/>
  </w:num>
  <w:num w:numId="3" w16cid:durableId="1877543936">
    <w:abstractNumId w:val="15"/>
  </w:num>
  <w:num w:numId="4" w16cid:durableId="1241284572">
    <w:abstractNumId w:val="4"/>
  </w:num>
  <w:num w:numId="5" w16cid:durableId="1403992028">
    <w:abstractNumId w:val="1"/>
  </w:num>
  <w:num w:numId="6" w16cid:durableId="1543252703">
    <w:abstractNumId w:val="2"/>
  </w:num>
  <w:num w:numId="7" w16cid:durableId="177081512">
    <w:abstractNumId w:val="9"/>
  </w:num>
  <w:num w:numId="8" w16cid:durableId="669409049">
    <w:abstractNumId w:val="5"/>
  </w:num>
  <w:num w:numId="9" w16cid:durableId="1773935114">
    <w:abstractNumId w:val="3"/>
  </w:num>
  <w:num w:numId="10" w16cid:durableId="22220504">
    <w:abstractNumId w:val="7"/>
  </w:num>
  <w:num w:numId="11" w16cid:durableId="1967545311">
    <w:abstractNumId w:val="12"/>
  </w:num>
  <w:num w:numId="12" w16cid:durableId="1755470883">
    <w:abstractNumId w:val="17"/>
  </w:num>
  <w:num w:numId="13" w16cid:durableId="1760711833">
    <w:abstractNumId w:val="6"/>
  </w:num>
  <w:num w:numId="14" w16cid:durableId="806319087">
    <w:abstractNumId w:val="10"/>
  </w:num>
  <w:num w:numId="15" w16cid:durableId="708067397">
    <w:abstractNumId w:val="14"/>
  </w:num>
  <w:num w:numId="16" w16cid:durableId="421342457">
    <w:abstractNumId w:val="16"/>
  </w:num>
  <w:num w:numId="17" w16cid:durableId="288825260">
    <w:abstractNumId w:val="11"/>
  </w:num>
  <w:num w:numId="18" w16cid:durableId="21407990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46"/>
    <w:rsid w:val="0000292A"/>
    <w:rsid w:val="0001495E"/>
    <w:rsid w:val="0001626D"/>
    <w:rsid w:val="0003073B"/>
    <w:rsid w:val="00034780"/>
    <w:rsid w:val="00035BD5"/>
    <w:rsid w:val="000530A3"/>
    <w:rsid w:val="00061116"/>
    <w:rsid w:val="00061BF1"/>
    <w:rsid w:val="000655CA"/>
    <w:rsid w:val="000758F1"/>
    <w:rsid w:val="00080B47"/>
    <w:rsid w:val="00082E03"/>
    <w:rsid w:val="00085B46"/>
    <w:rsid w:val="000930B5"/>
    <w:rsid w:val="0009707B"/>
    <w:rsid w:val="000A3C42"/>
    <w:rsid w:val="000C745D"/>
    <w:rsid w:val="000D418A"/>
    <w:rsid w:val="000D4322"/>
    <w:rsid w:val="000D6775"/>
    <w:rsid w:val="000D7743"/>
    <w:rsid w:val="000E0611"/>
    <w:rsid w:val="000E0FDB"/>
    <w:rsid w:val="000F08B8"/>
    <w:rsid w:val="000F2EAD"/>
    <w:rsid w:val="000F424E"/>
    <w:rsid w:val="00102DE9"/>
    <w:rsid w:val="001047FC"/>
    <w:rsid w:val="001076E6"/>
    <w:rsid w:val="00125C4F"/>
    <w:rsid w:val="00136884"/>
    <w:rsid w:val="00140C1F"/>
    <w:rsid w:val="00142422"/>
    <w:rsid w:val="001535BD"/>
    <w:rsid w:val="001708AB"/>
    <w:rsid w:val="0019625C"/>
    <w:rsid w:val="001A1D41"/>
    <w:rsid w:val="001B0B96"/>
    <w:rsid w:val="001B40F2"/>
    <w:rsid w:val="001D04CB"/>
    <w:rsid w:val="001D35B9"/>
    <w:rsid w:val="001E3E5D"/>
    <w:rsid w:val="001F1550"/>
    <w:rsid w:val="001F3BB3"/>
    <w:rsid w:val="001F5D64"/>
    <w:rsid w:val="00213F33"/>
    <w:rsid w:val="00215361"/>
    <w:rsid w:val="002166B4"/>
    <w:rsid w:val="00235375"/>
    <w:rsid w:val="002424CB"/>
    <w:rsid w:val="00246823"/>
    <w:rsid w:val="002470D3"/>
    <w:rsid w:val="00250F96"/>
    <w:rsid w:val="0026139A"/>
    <w:rsid w:val="00263D24"/>
    <w:rsid w:val="00271FBD"/>
    <w:rsid w:val="00284265"/>
    <w:rsid w:val="00285E33"/>
    <w:rsid w:val="0029155F"/>
    <w:rsid w:val="002A3734"/>
    <w:rsid w:val="002B15DD"/>
    <w:rsid w:val="002B2D22"/>
    <w:rsid w:val="002B2DBF"/>
    <w:rsid w:val="002B2E6A"/>
    <w:rsid w:val="002D4A09"/>
    <w:rsid w:val="002D55F8"/>
    <w:rsid w:val="002D70B8"/>
    <w:rsid w:val="002E1E39"/>
    <w:rsid w:val="002E2B22"/>
    <w:rsid w:val="002E6287"/>
    <w:rsid w:val="002F6690"/>
    <w:rsid w:val="002F798F"/>
    <w:rsid w:val="0030203E"/>
    <w:rsid w:val="00302338"/>
    <w:rsid w:val="00342915"/>
    <w:rsid w:val="0035080B"/>
    <w:rsid w:val="00364704"/>
    <w:rsid w:val="00371B70"/>
    <w:rsid w:val="003B5EFF"/>
    <w:rsid w:val="003C1A21"/>
    <w:rsid w:val="003C520B"/>
    <w:rsid w:val="003C64A6"/>
    <w:rsid w:val="003D684B"/>
    <w:rsid w:val="003E15B7"/>
    <w:rsid w:val="00400A51"/>
    <w:rsid w:val="00416069"/>
    <w:rsid w:val="00424165"/>
    <w:rsid w:val="00425C26"/>
    <w:rsid w:val="00431BC8"/>
    <w:rsid w:val="00432D3B"/>
    <w:rsid w:val="004334E3"/>
    <w:rsid w:val="004454E5"/>
    <w:rsid w:val="00447EEB"/>
    <w:rsid w:val="0045130A"/>
    <w:rsid w:val="004569A5"/>
    <w:rsid w:val="00460B2A"/>
    <w:rsid w:val="00463B1E"/>
    <w:rsid w:val="004737D6"/>
    <w:rsid w:val="004758CB"/>
    <w:rsid w:val="00480BAA"/>
    <w:rsid w:val="004863F4"/>
    <w:rsid w:val="004901B9"/>
    <w:rsid w:val="004A1658"/>
    <w:rsid w:val="004B13B1"/>
    <w:rsid w:val="004C6CFC"/>
    <w:rsid w:val="004E0A8F"/>
    <w:rsid w:val="004E48ED"/>
    <w:rsid w:val="004F0505"/>
    <w:rsid w:val="004F2FA1"/>
    <w:rsid w:val="004F7B82"/>
    <w:rsid w:val="00503863"/>
    <w:rsid w:val="0050752E"/>
    <w:rsid w:val="00515C44"/>
    <w:rsid w:val="005177C4"/>
    <w:rsid w:val="005207FC"/>
    <w:rsid w:val="0052251B"/>
    <w:rsid w:val="00522A76"/>
    <w:rsid w:val="00523A9E"/>
    <w:rsid w:val="00524B92"/>
    <w:rsid w:val="00526D58"/>
    <w:rsid w:val="00527618"/>
    <w:rsid w:val="0053564F"/>
    <w:rsid w:val="00543194"/>
    <w:rsid w:val="00544AEB"/>
    <w:rsid w:val="005563E5"/>
    <w:rsid w:val="00560F76"/>
    <w:rsid w:val="005630A1"/>
    <w:rsid w:val="00570B36"/>
    <w:rsid w:val="005754E5"/>
    <w:rsid w:val="0058317D"/>
    <w:rsid w:val="005862C5"/>
    <w:rsid w:val="00590678"/>
    <w:rsid w:val="00590C54"/>
    <w:rsid w:val="005B236F"/>
    <w:rsid w:val="005B665B"/>
    <w:rsid w:val="005B66C7"/>
    <w:rsid w:val="005C3CF0"/>
    <w:rsid w:val="00604C81"/>
    <w:rsid w:val="00610E4C"/>
    <w:rsid w:val="00615875"/>
    <w:rsid w:val="00615B47"/>
    <w:rsid w:val="00620CE0"/>
    <w:rsid w:val="00624D23"/>
    <w:rsid w:val="00636764"/>
    <w:rsid w:val="00642E90"/>
    <w:rsid w:val="00645CDA"/>
    <w:rsid w:val="0065544D"/>
    <w:rsid w:val="00656729"/>
    <w:rsid w:val="0066165A"/>
    <w:rsid w:val="00667C25"/>
    <w:rsid w:val="006710DD"/>
    <w:rsid w:val="00680347"/>
    <w:rsid w:val="00685B4A"/>
    <w:rsid w:val="00693C1E"/>
    <w:rsid w:val="006B2910"/>
    <w:rsid w:val="006B534B"/>
    <w:rsid w:val="006B6062"/>
    <w:rsid w:val="006E08D8"/>
    <w:rsid w:val="006E0F6F"/>
    <w:rsid w:val="006E132B"/>
    <w:rsid w:val="006E2165"/>
    <w:rsid w:val="007038AD"/>
    <w:rsid w:val="00711177"/>
    <w:rsid w:val="00727698"/>
    <w:rsid w:val="00730E78"/>
    <w:rsid w:val="0073777F"/>
    <w:rsid w:val="007520BE"/>
    <w:rsid w:val="007566C0"/>
    <w:rsid w:val="007649DB"/>
    <w:rsid w:val="00770AC4"/>
    <w:rsid w:val="0078763B"/>
    <w:rsid w:val="00791376"/>
    <w:rsid w:val="007A2C62"/>
    <w:rsid w:val="007B14C0"/>
    <w:rsid w:val="007B2362"/>
    <w:rsid w:val="007C1507"/>
    <w:rsid w:val="007C43CA"/>
    <w:rsid w:val="007D6F26"/>
    <w:rsid w:val="007E4B15"/>
    <w:rsid w:val="007F2CF3"/>
    <w:rsid w:val="007F366C"/>
    <w:rsid w:val="008037BE"/>
    <w:rsid w:val="00813C97"/>
    <w:rsid w:val="00816F27"/>
    <w:rsid w:val="00825A7B"/>
    <w:rsid w:val="00840DF9"/>
    <w:rsid w:val="00845F87"/>
    <w:rsid w:val="00856103"/>
    <w:rsid w:val="00874AC3"/>
    <w:rsid w:val="00895DEF"/>
    <w:rsid w:val="008962D9"/>
    <w:rsid w:val="008A61C1"/>
    <w:rsid w:val="008B2D73"/>
    <w:rsid w:val="008B454A"/>
    <w:rsid w:val="008B603F"/>
    <w:rsid w:val="008D3167"/>
    <w:rsid w:val="008D665E"/>
    <w:rsid w:val="008F256E"/>
    <w:rsid w:val="00905F3B"/>
    <w:rsid w:val="00917E9A"/>
    <w:rsid w:val="00932AC0"/>
    <w:rsid w:val="00937993"/>
    <w:rsid w:val="009407DA"/>
    <w:rsid w:val="00945A05"/>
    <w:rsid w:val="009530B2"/>
    <w:rsid w:val="0096676F"/>
    <w:rsid w:val="00971309"/>
    <w:rsid w:val="009755D9"/>
    <w:rsid w:val="00984826"/>
    <w:rsid w:val="00985CF2"/>
    <w:rsid w:val="009A11F7"/>
    <w:rsid w:val="009A3325"/>
    <w:rsid w:val="009A6CD8"/>
    <w:rsid w:val="009B13E0"/>
    <w:rsid w:val="009B2829"/>
    <w:rsid w:val="009E248F"/>
    <w:rsid w:val="009E7707"/>
    <w:rsid w:val="009F6D53"/>
    <w:rsid w:val="00A05286"/>
    <w:rsid w:val="00A07AA4"/>
    <w:rsid w:val="00A120CB"/>
    <w:rsid w:val="00A14214"/>
    <w:rsid w:val="00A21AF3"/>
    <w:rsid w:val="00A265CE"/>
    <w:rsid w:val="00A306CF"/>
    <w:rsid w:val="00A36C1D"/>
    <w:rsid w:val="00A417CC"/>
    <w:rsid w:val="00A428A5"/>
    <w:rsid w:val="00A448C1"/>
    <w:rsid w:val="00A46979"/>
    <w:rsid w:val="00A53E9C"/>
    <w:rsid w:val="00A604F9"/>
    <w:rsid w:val="00A75F75"/>
    <w:rsid w:val="00A9050D"/>
    <w:rsid w:val="00A9768B"/>
    <w:rsid w:val="00AA6FAF"/>
    <w:rsid w:val="00AA7AA0"/>
    <w:rsid w:val="00AC02BA"/>
    <w:rsid w:val="00AC2AD6"/>
    <w:rsid w:val="00AD402B"/>
    <w:rsid w:val="00AE735A"/>
    <w:rsid w:val="00AF6EC7"/>
    <w:rsid w:val="00B0552F"/>
    <w:rsid w:val="00B1128F"/>
    <w:rsid w:val="00B2198A"/>
    <w:rsid w:val="00B2655C"/>
    <w:rsid w:val="00B32193"/>
    <w:rsid w:val="00B54526"/>
    <w:rsid w:val="00B55898"/>
    <w:rsid w:val="00B55A79"/>
    <w:rsid w:val="00B56997"/>
    <w:rsid w:val="00BB4755"/>
    <w:rsid w:val="00BD331F"/>
    <w:rsid w:val="00BE5289"/>
    <w:rsid w:val="00BE7159"/>
    <w:rsid w:val="00BF47CA"/>
    <w:rsid w:val="00BF4E66"/>
    <w:rsid w:val="00C02B1A"/>
    <w:rsid w:val="00C0358A"/>
    <w:rsid w:val="00C32167"/>
    <w:rsid w:val="00C34337"/>
    <w:rsid w:val="00C46D3F"/>
    <w:rsid w:val="00C5628F"/>
    <w:rsid w:val="00C613D7"/>
    <w:rsid w:val="00C63F91"/>
    <w:rsid w:val="00C7151B"/>
    <w:rsid w:val="00C77134"/>
    <w:rsid w:val="00C827C9"/>
    <w:rsid w:val="00C926B7"/>
    <w:rsid w:val="00C945AA"/>
    <w:rsid w:val="00C96F23"/>
    <w:rsid w:val="00CA4E38"/>
    <w:rsid w:val="00CA6B4F"/>
    <w:rsid w:val="00CB3597"/>
    <w:rsid w:val="00CB5518"/>
    <w:rsid w:val="00CC5B98"/>
    <w:rsid w:val="00CE2B9D"/>
    <w:rsid w:val="00CF3445"/>
    <w:rsid w:val="00D27224"/>
    <w:rsid w:val="00D35719"/>
    <w:rsid w:val="00D40EFA"/>
    <w:rsid w:val="00D45644"/>
    <w:rsid w:val="00D522D2"/>
    <w:rsid w:val="00D54225"/>
    <w:rsid w:val="00D6554B"/>
    <w:rsid w:val="00D72018"/>
    <w:rsid w:val="00DA41D3"/>
    <w:rsid w:val="00DA4A43"/>
    <w:rsid w:val="00DC4479"/>
    <w:rsid w:val="00DD623B"/>
    <w:rsid w:val="00DE2EBC"/>
    <w:rsid w:val="00DE6222"/>
    <w:rsid w:val="00DE705E"/>
    <w:rsid w:val="00DF5D12"/>
    <w:rsid w:val="00DF65B6"/>
    <w:rsid w:val="00E00B0E"/>
    <w:rsid w:val="00E37225"/>
    <w:rsid w:val="00E37C4F"/>
    <w:rsid w:val="00E47001"/>
    <w:rsid w:val="00E52CF5"/>
    <w:rsid w:val="00E61E68"/>
    <w:rsid w:val="00E81885"/>
    <w:rsid w:val="00E921C1"/>
    <w:rsid w:val="00EA306C"/>
    <w:rsid w:val="00EC25CF"/>
    <w:rsid w:val="00ED2665"/>
    <w:rsid w:val="00EE3365"/>
    <w:rsid w:val="00EF1789"/>
    <w:rsid w:val="00EF6912"/>
    <w:rsid w:val="00F01697"/>
    <w:rsid w:val="00F048D7"/>
    <w:rsid w:val="00F04F84"/>
    <w:rsid w:val="00F12B15"/>
    <w:rsid w:val="00F12D1A"/>
    <w:rsid w:val="00F16F41"/>
    <w:rsid w:val="00F30A70"/>
    <w:rsid w:val="00F32308"/>
    <w:rsid w:val="00F424A2"/>
    <w:rsid w:val="00F424A3"/>
    <w:rsid w:val="00F5207E"/>
    <w:rsid w:val="00F6064B"/>
    <w:rsid w:val="00F72BB0"/>
    <w:rsid w:val="00F814ED"/>
    <w:rsid w:val="00F81C87"/>
    <w:rsid w:val="00F8289F"/>
    <w:rsid w:val="00F83229"/>
    <w:rsid w:val="00F86DAC"/>
    <w:rsid w:val="00F963F0"/>
    <w:rsid w:val="00F96817"/>
    <w:rsid w:val="00F97D7C"/>
    <w:rsid w:val="00F97EC0"/>
    <w:rsid w:val="00FA0C6F"/>
    <w:rsid w:val="00FB297E"/>
    <w:rsid w:val="00FB3127"/>
    <w:rsid w:val="00FB56C1"/>
    <w:rsid w:val="00FC4F24"/>
    <w:rsid w:val="00FD1900"/>
    <w:rsid w:val="00FE088E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A5AC2"/>
  <w15:chartTrackingRefBased/>
  <w15:docId w15:val="{D02C18FF-3127-4B61-8FE8-F634FEB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F6F"/>
    <w:pPr>
      <w:spacing w:before="40" w:after="4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52F61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052F6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052F61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052F61" w:themeColor="accent1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052F61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4B15"/>
    <w:rPr>
      <w:color w:val="052F61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D418A"/>
    <w:pPr>
      <w:ind w:left="720"/>
      <w:contextualSpacing/>
    </w:pPr>
  </w:style>
  <w:style w:type="paragraph" w:customStyle="1" w:styleId="p1">
    <w:name w:val="p1"/>
    <w:basedOn w:val="Normal"/>
    <w:rsid w:val="0035080B"/>
    <w:pPr>
      <w:spacing w:before="0" w:after="0" w:line="240" w:lineRule="auto"/>
    </w:pPr>
    <w:rPr>
      <w:rFonts w:ascii=".AppleSystemUIFont" w:hAnsi=".AppleSystemUIFont" w:cs="Times New Roman"/>
      <w:color w:val="auto"/>
      <w:sz w:val="35"/>
      <w:szCs w:val="35"/>
      <w:lang w:eastAsia="en-US"/>
    </w:rPr>
  </w:style>
  <w:style w:type="character" w:customStyle="1" w:styleId="s1">
    <w:name w:val="s1"/>
    <w:basedOn w:val="DefaultParagraphFont"/>
    <w:rsid w:val="0035080B"/>
    <w:rPr>
      <w:rFonts w:ascii="UICTFontTextStyleBody" w:hAnsi="UICTFontTextStyleBody" w:hint="default"/>
      <w:b w:val="0"/>
      <w:bCs w:val="0"/>
      <w:i w:val="0"/>
      <w:iCs w:val="0"/>
      <w:sz w:val="35"/>
      <w:szCs w:val="35"/>
    </w:rPr>
  </w:style>
  <w:style w:type="character" w:styleId="Hyperlink">
    <w:name w:val="Hyperlink"/>
    <w:basedOn w:val="DefaultParagraphFont"/>
    <w:uiPriority w:val="99"/>
    <w:unhideWhenUsed/>
    <w:rsid w:val="001047FC"/>
    <w:rPr>
      <w:color w:val="0D2E4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vsboosterauction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wnloads\tf0081568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1D938BF2A34FDBAC146ADF7B730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22356-1017-444F-BCD4-E0B8F88036CC}"/>
      </w:docPartPr>
      <w:docPartBody>
        <w:p w:rsidR="00672999" w:rsidRDefault="00672999">
          <w:pPr>
            <w:pStyle w:val="E71D938BF2A34FDBAC146ADF7B730A72"/>
          </w:pPr>
          <w:r w:rsidRPr="00B2198A">
            <w:t>Board members</w:t>
          </w:r>
        </w:p>
      </w:docPartBody>
    </w:docPart>
    <w:docPart>
      <w:docPartPr>
        <w:name w:val="DF06C0DE8BB14D3F83D3A0A26BDC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84A-9652-4952-A762-8D10CAD73BEF}"/>
      </w:docPartPr>
      <w:docPartBody>
        <w:p w:rsidR="00672999" w:rsidRDefault="00672999">
          <w:pPr>
            <w:pStyle w:val="DF06C0DE8BB14D3F83D3A0A26BDCE8B3"/>
          </w:pPr>
          <w:r w:rsidRPr="007E4B15">
            <w:rPr>
              <w:b/>
              <w:color w:val="FFFFFF" w:themeColor="background1"/>
              <w:sz w:val="18"/>
            </w:rPr>
            <w:t>Time</w:t>
          </w:r>
        </w:p>
      </w:docPartBody>
    </w:docPart>
    <w:docPart>
      <w:docPartPr>
        <w:name w:val="861987907F66480FB41DD4AE57C2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896AF-070B-410F-8E4B-535F1A5DF79B}"/>
      </w:docPartPr>
      <w:docPartBody>
        <w:p w:rsidR="00672999" w:rsidRDefault="00672999">
          <w:pPr>
            <w:pStyle w:val="861987907F66480FB41DD4AE57C2E6F5"/>
          </w:pPr>
          <w:r w:rsidRPr="007E4B15">
            <w:rPr>
              <w:b/>
              <w:color w:val="FFFFFF" w:themeColor="background1"/>
              <w:sz w:val="18"/>
            </w:rPr>
            <w:t>Item</w:t>
          </w:r>
        </w:p>
      </w:docPartBody>
    </w:docPart>
    <w:docPart>
      <w:docPartPr>
        <w:name w:val="9DAF02D6D954462787DE823767EC5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094A-A570-4610-A2D0-B95A2C833C85}"/>
      </w:docPartPr>
      <w:docPartBody>
        <w:p w:rsidR="00672999" w:rsidRDefault="00672999">
          <w:pPr>
            <w:pStyle w:val="9DAF02D6D954462787DE823767EC55EC"/>
          </w:pPr>
          <w:r w:rsidRPr="007E4B15">
            <w:rPr>
              <w:b/>
              <w:color w:val="FFFFFF" w:themeColor="background1"/>
              <w:sz w:val="18"/>
            </w:rPr>
            <w:t>Owner</w:t>
          </w:r>
        </w:p>
      </w:docPartBody>
    </w:docPart>
    <w:docPart>
      <w:docPartPr>
        <w:name w:val="F64A7E23988B46B1BDB99AE8E523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28033-28C9-42D4-81F8-6689CB11A36D}"/>
      </w:docPartPr>
      <w:docPartBody>
        <w:p w:rsidR="00672999" w:rsidRDefault="00672999">
          <w:pPr>
            <w:pStyle w:val="F64A7E23988B46B1BDB99AE8E52389AC"/>
          </w:pPr>
          <w:r w:rsidRPr="00B2198A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ire Sans">
    <w:altName w:val="Sylfaen"/>
    <w:charset w:val="00"/>
    <w:family w:val="swiss"/>
    <w:pitch w:val="variable"/>
    <w:sig w:usb0="A11526FF" w:usb1="8000000A" w:usb2="0001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99"/>
    <w:rsid w:val="003300F7"/>
    <w:rsid w:val="003769AB"/>
    <w:rsid w:val="00672999"/>
    <w:rsid w:val="00840EF5"/>
    <w:rsid w:val="00AA7342"/>
    <w:rsid w:val="00E5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1D938BF2A34FDBAC146ADF7B730A72">
    <w:name w:val="E71D938BF2A34FDBAC146ADF7B730A72"/>
  </w:style>
  <w:style w:type="paragraph" w:customStyle="1" w:styleId="DF06C0DE8BB14D3F83D3A0A26BDCE8B3">
    <w:name w:val="DF06C0DE8BB14D3F83D3A0A26BDCE8B3"/>
  </w:style>
  <w:style w:type="paragraph" w:customStyle="1" w:styleId="861987907F66480FB41DD4AE57C2E6F5">
    <w:name w:val="861987907F66480FB41DD4AE57C2E6F5"/>
  </w:style>
  <w:style w:type="paragraph" w:customStyle="1" w:styleId="9DAF02D6D954462787DE823767EC55EC">
    <w:name w:val="9DAF02D6D954462787DE823767EC55EC"/>
  </w:style>
  <w:style w:type="paragraph" w:customStyle="1" w:styleId="F64A7E23988B46B1BDB99AE8E52389AC">
    <w:name w:val="F64A7E23988B46B1BDB99AE8E52389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796D2-D498-46C1-9F7D-A498B8A8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tf00815685_win32.dotx</Template>
  <TotalTime>20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Honeycutt</dc:creator>
  <cp:keywords/>
  <dc:description/>
  <cp:lastModifiedBy>Rachel Broderhausen</cp:lastModifiedBy>
  <cp:revision>25</cp:revision>
  <dcterms:created xsi:type="dcterms:W3CDTF">2023-05-02T04:43:00Z</dcterms:created>
  <dcterms:modified xsi:type="dcterms:W3CDTF">2023-05-02T05:02:00Z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